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193"/>
        <w:gridCol w:w="4744"/>
      </w:tblGrid>
      <w:tr w:rsidR="005877C7" w:rsidRPr="00BA5B6D" w14:paraId="67A05138" w14:textId="77777777" w:rsidTr="00CF6ABC">
        <w:tc>
          <w:tcPr>
            <w:tcW w:w="3227" w:type="dxa"/>
            <w:shd w:val="clear" w:color="auto" w:fill="auto"/>
          </w:tcPr>
          <w:p w14:paraId="2CBB2E5C" w14:textId="77777777" w:rsidR="003C7ADB" w:rsidRDefault="003C7ADB" w:rsidP="003C7ADB">
            <w:pPr>
              <w:pStyle w:val="af2"/>
              <w:spacing w:line="240" w:lineRule="exact"/>
              <w:jc w:val="center"/>
              <w:rPr>
                <w:rFonts w:ascii="Arial Unicode MS" w:eastAsia="Arial Unicode MS" w:hAnsi="Arial Unicode MS" w:cs="Arial Unicode MS"/>
                <w:smallCaps/>
                <w:szCs w:val="22"/>
                <w:lang w:val="fr-FR"/>
              </w:rPr>
            </w:pPr>
            <w:r>
              <w:rPr>
                <w:rFonts w:ascii="Arial Unicode MS" w:eastAsia="Arial Unicode MS" w:hAnsi="Arial Unicode MS" w:cs="Arial Unicode MS"/>
                <w:smallCaps/>
                <w:szCs w:val="22"/>
                <w:lang w:val="fr-FR" w:eastAsia="en-US"/>
              </w:rPr>
              <w:t>Commission</w:t>
            </w:r>
            <w:r>
              <w:rPr>
                <w:rFonts w:ascii="Arial Unicode MS" w:eastAsia="Arial Unicode MS" w:hAnsi="Arial Unicode MS" w:cs="Arial Unicode MS"/>
                <w:smallCaps/>
                <w:szCs w:val="22"/>
                <w:lang w:val="fr-FR"/>
              </w:rPr>
              <w:t xml:space="preserve"> Internationale</w:t>
            </w:r>
          </w:p>
          <w:p w14:paraId="23EE52AB" w14:textId="77777777" w:rsidR="003C7ADB" w:rsidRDefault="003C7ADB" w:rsidP="003C7ADB">
            <w:pPr>
              <w:pStyle w:val="af2"/>
              <w:spacing w:line="240" w:lineRule="exact"/>
              <w:jc w:val="center"/>
              <w:rPr>
                <w:rFonts w:ascii="Arial Unicode MS" w:eastAsia="Arial Unicode MS" w:hAnsi="Arial Unicode MS" w:cs="Arial Unicode MS"/>
                <w:smallCaps/>
                <w:szCs w:val="22"/>
                <w:lang w:val="fr-FR"/>
              </w:rPr>
            </w:pPr>
            <w:r>
              <w:rPr>
                <w:rFonts w:ascii="Arial Unicode MS" w:eastAsia="Arial Unicode MS" w:hAnsi="Arial Unicode MS" w:cs="Arial Unicode MS"/>
                <w:smallCaps/>
                <w:szCs w:val="22"/>
                <w:lang w:val="fr-FR"/>
              </w:rPr>
              <w:t>Des Grands Barrages</w:t>
            </w:r>
          </w:p>
          <w:p w14:paraId="08E63C65" w14:textId="77777777" w:rsidR="003C7ADB" w:rsidRDefault="003C7ADB" w:rsidP="003C7ADB">
            <w:pPr>
              <w:spacing w:line="240" w:lineRule="exact"/>
              <w:jc w:val="center"/>
              <w:rPr>
                <w:rFonts w:ascii="Arial Unicode MS" w:eastAsia="Arial Unicode MS" w:hAnsi="Arial Unicode MS" w:cs="Arial Unicode MS"/>
                <w:smallCaps/>
                <w:sz w:val="22"/>
                <w:szCs w:val="22"/>
                <w:lang w:val="fr-FR"/>
              </w:rPr>
            </w:pPr>
            <w:r>
              <w:rPr>
                <w:rFonts w:ascii="Arial Unicode MS" w:eastAsia="Arial Unicode MS" w:hAnsi="Arial Unicode MS" w:cs="Arial Unicode MS"/>
                <w:smallCaps/>
                <w:sz w:val="22"/>
                <w:szCs w:val="22"/>
                <w:lang w:val="fr-FR"/>
              </w:rPr>
              <w:t>-------</w:t>
            </w:r>
          </w:p>
          <w:p w14:paraId="03A7B31B" w14:textId="77777777" w:rsidR="003C7ADB" w:rsidRDefault="003C7ADB" w:rsidP="003C7ADB">
            <w:pPr>
              <w:spacing w:line="240" w:lineRule="exact"/>
              <w:jc w:val="center"/>
              <w:rPr>
                <w:rFonts w:ascii="Arial Unicode MS" w:eastAsia="Arial Unicode MS" w:hAnsi="Arial Unicode MS" w:cs="Arial Unicode MS"/>
                <w:smallCaps/>
                <w:sz w:val="22"/>
                <w:szCs w:val="22"/>
                <w:lang w:val="af-ZA"/>
              </w:rPr>
            </w:pPr>
            <w:r>
              <w:rPr>
                <w:rFonts w:ascii="Arial Unicode MS" w:eastAsia="Arial Unicode MS" w:hAnsi="Arial Unicode MS" w:cs="Arial Unicode MS"/>
                <w:smallCaps/>
                <w:sz w:val="22"/>
                <w:szCs w:val="22"/>
                <w:lang w:val="af-ZA"/>
              </w:rPr>
              <w:t>Vingt-quatrième Congrès</w:t>
            </w:r>
          </w:p>
          <w:p w14:paraId="538EC010" w14:textId="77777777" w:rsidR="003C7ADB" w:rsidRDefault="003C7ADB" w:rsidP="003C7ADB">
            <w:pPr>
              <w:spacing w:line="240" w:lineRule="exact"/>
              <w:jc w:val="center"/>
              <w:rPr>
                <w:rFonts w:ascii="Arial Unicode MS" w:eastAsia="Arial Unicode MS" w:hAnsi="Arial Unicode MS" w:cs="Arial Unicode MS"/>
                <w:smallCaps/>
                <w:sz w:val="22"/>
                <w:szCs w:val="22"/>
                <w:lang w:val="fr-FR"/>
              </w:rPr>
            </w:pPr>
            <w:r>
              <w:rPr>
                <w:rFonts w:ascii="Arial Unicode MS" w:eastAsia="Arial Unicode MS" w:hAnsi="Arial Unicode MS" w:cs="Arial Unicode MS"/>
                <w:smallCaps/>
                <w:sz w:val="22"/>
                <w:szCs w:val="22"/>
                <w:lang w:val="fr-FR"/>
              </w:rPr>
              <w:t>Des Grands Barrages</w:t>
            </w:r>
          </w:p>
          <w:p w14:paraId="266B1AED" w14:textId="4AF7463B" w:rsidR="003C7ADB" w:rsidRDefault="00311214" w:rsidP="003C7ADB">
            <w:pPr>
              <w:spacing w:line="240" w:lineRule="exact"/>
              <w:jc w:val="center"/>
              <w:rPr>
                <w:rFonts w:ascii="Arial Unicode MS" w:eastAsia="Arial Unicode MS" w:hAnsi="Arial Unicode MS" w:cs="Arial Unicode MS"/>
                <w:i/>
                <w:sz w:val="22"/>
                <w:szCs w:val="22"/>
              </w:rPr>
            </w:pPr>
            <w:r w:rsidRPr="00311214">
              <w:rPr>
                <w:rFonts w:ascii="Arial Unicode MS" w:eastAsia="Arial Unicode MS" w:hAnsi="Arial Unicode MS" w:cs="Arial Unicode MS"/>
                <w:i/>
                <w:sz w:val="22"/>
                <w:szCs w:val="22"/>
                <w:lang w:val="fr-FR"/>
              </w:rPr>
              <w:t>Chengdu</w:t>
            </w:r>
            <w:r w:rsidR="003C7ADB">
              <w:rPr>
                <w:rFonts w:ascii="Arial Unicode MS" w:eastAsia="Arial Unicode MS" w:hAnsi="Arial Unicode MS" w:cs="Arial Unicode MS"/>
                <w:i/>
                <w:sz w:val="22"/>
                <w:szCs w:val="22"/>
              </w:rPr>
              <w:t xml:space="preserve">, </w:t>
            </w:r>
            <w:r>
              <w:rPr>
                <w:rFonts w:ascii="Arial Unicode MS" w:eastAsia="Arial Unicode MS" w:hAnsi="Arial Unicode MS" w:cs="Arial Unicode MS"/>
                <w:i/>
                <w:sz w:val="22"/>
                <w:szCs w:val="22"/>
              </w:rPr>
              <w:t>Mai</w:t>
            </w:r>
            <w:r w:rsidR="003C7ADB">
              <w:rPr>
                <w:rFonts w:ascii="Arial Unicode MS" w:eastAsia="Arial Unicode MS" w:hAnsi="Arial Unicode MS" w:cs="Arial Unicode MS"/>
                <w:i/>
                <w:sz w:val="22"/>
                <w:szCs w:val="22"/>
              </w:rPr>
              <w:t xml:space="preserve"> 20</w:t>
            </w:r>
            <w:r>
              <w:rPr>
                <w:rFonts w:ascii="Arial Unicode MS" w:eastAsia="Arial Unicode MS" w:hAnsi="Arial Unicode MS" w:cs="Arial Unicode MS"/>
                <w:i/>
                <w:sz w:val="22"/>
                <w:szCs w:val="22"/>
              </w:rPr>
              <w:t>25</w:t>
            </w:r>
          </w:p>
          <w:p w14:paraId="75F4CC43" w14:textId="77777777" w:rsidR="003C7ADB" w:rsidRDefault="003C7ADB" w:rsidP="003C7ADB">
            <w:pPr>
              <w:spacing w:line="240" w:lineRule="exact"/>
              <w:jc w:val="center"/>
              <w:rPr>
                <w:rFonts w:ascii="Arial Unicode MS" w:eastAsia="Arial Unicode MS" w:hAnsi="Arial Unicode MS" w:cs="Arial Unicode MS"/>
                <w:i/>
                <w:sz w:val="22"/>
                <w:szCs w:val="22"/>
              </w:rPr>
            </w:pPr>
            <w:r>
              <w:rPr>
                <w:rFonts w:ascii="Arial Unicode MS" w:eastAsia="Arial Unicode MS" w:hAnsi="Arial Unicode MS" w:cs="Arial Unicode MS"/>
                <w:smallCaps/>
                <w:sz w:val="22"/>
                <w:szCs w:val="22"/>
                <w:lang w:val="fr-FR"/>
              </w:rPr>
              <w:t>-------</w:t>
            </w:r>
          </w:p>
          <w:p w14:paraId="4B4D2232" w14:textId="77777777" w:rsidR="005877C7" w:rsidRPr="00CF6ABC" w:rsidRDefault="005877C7" w:rsidP="003C7ADB">
            <w:pPr>
              <w:tabs>
                <w:tab w:val="center" w:pos="1276"/>
              </w:tabs>
              <w:jc w:val="center"/>
              <w:rPr>
                <w:rFonts w:cs="Arial"/>
                <w:sz w:val="22"/>
              </w:rPr>
            </w:pPr>
          </w:p>
        </w:tc>
        <w:tc>
          <w:tcPr>
            <w:tcW w:w="4850" w:type="dxa"/>
            <w:shd w:val="clear" w:color="auto" w:fill="auto"/>
          </w:tcPr>
          <w:p w14:paraId="6925BBBE" w14:textId="77777777" w:rsidR="005877C7" w:rsidRPr="00CF6ABC" w:rsidRDefault="005877C7" w:rsidP="00574182">
            <w:pPr>
              <w:tabs>
                <w:tab w:val="center" w:pos="1276"/>
              </w:tabs>
              <w:jc w:val="center"/>
              <w:rPr>
                <w:rFonts w:cs="Arial"/>
                <w:sz w:val="22"/>
              </w:rPr>
            </w:pPr>
          </w:p>
        </w:tc>
      </w:tr>
    </w:tbl>
    <w:p w14:paraId="0C58D273" w14:textId="77777777" w:rsidR="00F8397C" w:rsidRDefault="00AC5CAD" w:rsidP="007800A6">
      <w:pPr>
        <w:pStyle w:val="ICOLDTITLEoftheFullPaper"/>
      </w:pPr>
      <w:r>
        <w:t xml:space="preserve">Title of the </w:t>
      </w:r>
      <w:r w:rsidRPr="00477212">
        <w:t>Full</w:t>
      </w:r>
      <w:r>
        <w:t xml:space="preserve"> Paper</w:t>
      </w:r>
      <w:r w:rsidR="00606208">
        <w:t xml:space="preserve"> </w:t>
      </w:r>
      <w:r w:rsidR="00F50490">
        <w:rPr>
          <w:rStyle w:val="a6"/>
        </w:rPr>
        <w:footnoteReference w:id="1"/>
      </w:r>
    </w:p>
    <w:p w14:paraId="468E37FB" w14:textId="77777777" w:rsidR="00005CB0" w:rsidRPr="00A23E3E" w:rsidRDefault="0000430D" w:rsidP="005601A1">
      <w:pPr>
        <w:pStyle w:val="ICOLDAUTHORS"/>
      </w:pPr>
      <w:r w:rsidRPr="00A23E3E">
        <w:t>M</w:t>
      </w:r>
      <w:r w:rsidR="001339A5">
        <w:t xml:space="preserve">ax H. </w:t>
      </w:r>
      <w:r w:rsidR="001339A5" w:rsidRPr="005601A1">
        <w:rPr>
          <w:rStyle w:val="ICOLDAUTHORSsurnameZchn"/>
        </w:rPr>
        <w:t>Mustermann</w:t>
      </w:r>
    </w:p>
    <w:p w14:paraId="5906667C" w14:textId="77777777" w:rsidR="005601A1" w:rsidRDefault="00855FE2" w:rsidP="005601A1">
      <w:pPr>
        <w:pStyle w:val="ICOLDAFFILIATIONjobposition"/>
      </w:pPr>
      <w:r>
        <w:t xml:space="preserve">Head of the Institute </w:t>
      </w:r>
      <w:r w:rsidR="005A74AA" w:rsidRPr="00A23E3E">
        <w:t>of Hydraulic Engineering and Water Resources Management</w:t>
      </w:r>
      <w:r>
        <w:t xml:space="preserve">, </w:t>
      </w:r>
      <w:r w:rsidRPr="005601A1">
        <w:rPr>
          <w:rStyle w:val="ICOLDAFFILIATIONorganizationZchn"/>
        </w:rPr>
        <w:t>Graz University of Technology</w:t>
      </w:r>
    </w:p>
    <w:p w14:paraId="659675C4" w14:textId="77777777" w:rsidR="006E3491" w:rsidRDefault="00855FE2" w:rsidP="005601A1">
      <w:pPr>
        <w:pStyle w:val="ICOLDAFFILIATIONcountry"/>
      </w:pPr>
      <w:r>
        <w:t>Austria</w:t>
      </w:r>
    </w:p>
    <w:p w14:paraId="5830CE6C" w14:textId="77777777" w:rsidR="007800A6" w:rsidRDefault="007800A6" w:rsidP="00626E98">
      <w:pPr>
        <w:pStyle w:val="ICOLDHEADINGPrimary"/>
      </w:pPr>
      <w:r w:rsidRPr="001D1D1D">
        <w:t>INTRODUCTION</w:t>
      </w:r>
    </w:p>
    <w:p w14:paraId="636BE67D" w14:textId="77777777" w:rsidR="007800A6" w:rsidRDefault="007800A6" w:rsidP="007800A6">
      <w:pPr>
        <w:pStyle w:val="ICOLDStandardText"/>
      </w:pPr>
      <w:r w:rsidRPr="007800A6">
        <w:t>All final manuscripts submitted to Congress must be prepared in MS Word, in a form directly suitable for photo-offset printing. These Instructions to Authors are intended to improve the completion of the Proceedings. Final acceptance of papers will be based on the quality of the full paper.</w:t>
      </w:r>
    </w:p>
    <w:p w14:paraId="3D7640C5" w14:textId="77777777" w:rsidR="007800A6" w:rsidRDefault="007800A6" w:rsidP="00626E98">
      <w:pPr>
        <w:pStyle w:val="ICOLDHEADINGPrimary"/>
      </w:pPr>
      <w:r>
        <w:t>genera</w:t>
      </w:r>
      <w:r w:rsidR="00763467">
        <w:t xml:space="preserve">l </w:t>
      </w:r>
      <w:r w:rsidR="00763467" w:rsidRPr="00DF481F">
        <w:t>layout</w:t>
      </w:r>
    </w:p>
    <w:p w14:paraId="7C9FACF7" w14:textId="77777777" w:rsidR="007800A6" w:rsidRDefault="007800A6" w:rsidP="007800A6">
      <w:pPr>
        <w:pStyle w:val="ICOLDStandardText"/>
      </w:pPr>
      <w:r>
        <w:t>Note: the reference to ICOLD and to the Congress in the upper left corner of the first page is always in French.</w:t>
      </w:r>
    </w:p>
    <w:p w14:paraId="14BB730C" w14:textId="77777777" w:rsidR="007800A6" w:rsidRDefault="007800A6" w:rsidP="00626E98">
      <w:pPr>
        <w:pStyle w:val="ICOLDHEADINGSecondary"/>
      </w:pPr>
      <w:r w:rsidRPr="00DF481F">
        <w:t>Length</w:t>
      </w:r>
    </w:p>
    <w:p w14:paraId="76395BD0" w14:textId="77777777" w:rsidR="007800A6" w:rsidRDefault="007800A6" w:rsidP="007800A6">
      <w:pPr>
        <w:pStyle w:val="ICOLDStandardText"/>
      </w:pPr>
      <w:r>
        <w:t xml:space="preserve">The total length of the paper, including title, summary, text, figures, photographs, references and acknowledgements must not exceed 20 pages. The </w:t>
      </w:r>
      <w:r>
        <w:lastRenderedPageBreak/>
        <w:t>number of words in a printed page without drawings or diagrams is approximately 450.</w:t>
      </w:r>
    </w:p>
    <w:p w14:paraId="11842D35" w14:textId="77777777" w:rsidR="007800A6" w:rsidRDefault="007800A6" w:rsidP="00626E98">
      <w:pPr>
        <w:pStyle w:val="ICOLDHEADINGSecondary"/>
      </w:pPr>
      <w:r>
        <w:t>Font</w:t>
      </w:r>
    </w:p>
    <w:p w14:paraId="16C6FA70" w14:textId="77777777" w:rsidR="007800A6" w:rsidRDefault="007800A6" w:rsidP="007800A6">
      <w:pPr>
        <w:pStyle w:val="ICOLDStandardText"/>
      </w:pPr>
      <w:r w:rsidRPr="007800A6">
        <w:t xml:space="preserve">All text must be MS Unicode Arial </w:t>
      </w:r>
      <w:r w:rsidR="00B601DA" w:rsidRPr="007800A6">
        <w:t>11-point</w:t>
      </w:r>
      <w:r w:rsidRPr="007800A6">
        <w:t xml:space="preserve"> font size, with line spacing “exactly 14 pt”, and justified (straight left- and right-hand margins).</w:t>
      </w:r>
    </w:p>
    <w:p w14:paraId="6A82464B" w14:textId="77777777" w:rsidR="007800A6" w:rsidRDefault="007800A6" w:rsidP="00626E98">
      <w:pPr>
        <w:pStyle w:val="ICOLDHEADINGSecondary"/>
      </w:pPr>
      <w:r>
        <w:t>Page size and margins</w:t>
      </w:r>
    </w:p>
    <w:p w14:paraId="22CFA083" w14:textId="77777777" w:rsidR="007800A6" w:rsidRDefault="007800A6" w:rsidP="007800A6">
      <w:pPr>
        <w:pStyle w:val="ICOLDStandardText"/>
      </w:pPr>
      <w:r>
        <w:t>(A4 size paper: 21 x 29.7 cm)</w:t>
      </w:r>
    </w:p>
    <w:p w14:paraId="124D7F55" w14:textId="77777777" w:rsidR="00A3353E" w:rsidRDefault="00A3353E" w:rsidP="007800A6">
      <w:pPr>
        <w:pStyle w:val="ICOLDStandardText"/>
      </w:pPr>
    </w:p>
    <w:p w14:paraId="421AAD21" w14:textId="77777777" w:rsidR="007800A6" w:rsidRDefault="007800A6" w:rsidP="007800A6">
      <w:pPr>
        <w:pStyle w:val="ICOLDTABLETitle"/>
      </w:pPr>
      <w:r>
        <w:t>Table 1</w:t>
      </w:r>
    </w:p>
    <w:p w14:paraId="1470AF3F" w14:textId="77777777" w:rsidR="007800A6" w:rsidRDefault="007800A6" w:rsidP="007800A6">
      <w:pPr>
        <w:pStyle w:val="ICOLDTABLETitle"/>
      </w:pPr>
      <w:r>
        <w:t>Page margins are as follows</w:t>
      </w:r>
    </w:p>
    <w:p w14:paraId="41FFB8B6" w14:textId="77777777" w:rsidR="007800A6" w:rsidRDefault="007800A6" w:rsidP="00ED250E">
      <w:pPr>
        <w:pStyle w:val="ICOLDStandardText"/>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42"/>
        <w:gridCol w:w="2646"/>
      </w:tblGrid>
      <w:tr w:rsidR="007800A6" w14:paraId="2E4E9144" w14:textId="77777777" w:rsidTr="00096F13">
        <w:trPr>
          <w:trHeight w:val="242"/>
          <w:jc w:val="center"/>
        </w:trPr>
        <w:tc>
          <w:tcPr>
            <w:tcW w:w="2650" w:type="dxa"/>
            <w:shd w:val="clear" w:color="auto" w:fill="auto"/>
          </w:tcPr>
          <w:p w14:paraId="0A5DFA22" w14:textId="77777777" w:rsidR="007800A6" w:rsidRPr="00ED250E" w:rsidRDefault="00ED250E" w:rsidP="00ED250E">
            <w:pPr>
              <w:pStyle w:val="ICOLDTABLEText"/>
            </w:pPr>
            <w:r w:rsidRPr="00ED250E">
              <w:t>Position</w:t>
            </w:r>
          </w:p>
        </w:tc>
        <w:tc>
          <w:tcPr>
            <w:tcW w:w="2642" w:type="dxa"/>
            <w:shd w:val="clear" w:color="auto" w:fill="auto"/>
          </w:tcPr>
          <w:p w14:paraId="52519FED" w14:textId="77777777" w:rsidR="007800A6" w:rsidRPr="00ED250E" w:rsidRDefault="00ED250E" w:rsidP="00ED250E">
            <w:pPr>
              <w:pStyle w:val="ICOLDTABLEText"/>
            </w:pPr>
            <w:r w:rsidRPr="00ED250E">
              <w:t>(cm)</w:t>
            </w:r>
          </w:p>
        </w:tc>
        <w:tc>
          <w:tcPr>
            <w:tcW w:w="2646" w:type="dxa"/>
            <w:shd w:val="clear" w:color="auto" w:fill="auto"/>
          </w:tcPr>
          <w:p w14:paraId="20711C12" w14:textId="77777777" w:rsidR="007800A6" w:rsidRPr="00ED250E" w:rsidRDefault="00ED250E" w:rsidP="00096F13">
            <w:pPr>
              <w:pStyle w:val="ICOLDTABLEText"/>
              <w:ind w:right="32"/>
            </w:pPr>
            <w:r w:rsidRPr="00ED250E">
              <w:t>(</w:t>
            </w:r>
            <w:r w:rsidR="007800A6" w:rsidRPr="00ED250E">
              <w:t>inch</w:t>
            </w:r>
            <w:r w:rsidRPr="00ED250E">
              <w:t>)</w:t>
            </w:r>
          </w:p>
        </w:tc>
      </w:tr>
      <w:tr w:rsidR="007800A6" w14:paraId="6B70B645" w14:textId="77777777" w:rsidTr="00096F13">
        <w:trPr>
          <w:trHeight w:val="240"/>
          <w:jc w:val="center"/>
        </w:trPr>
        <w:tc>
          <w:tcPr>
            <w:tcW w:w="2650" w:type="dxa"/>
            <w:shd w:val="clear" w:color="auto" w:fill="auto"/>
          </w:tcPr>
          <w:p w14:paraId="1727B66C" w14:textId="77777777" w:rsidR="007800A6" w:rsidRPr="00ED250E" w:rsidRDefault="00ED250E" w:rsidP="00ED250E">
            <w:pPr>
              <w:pStyle w:val="ICOLDTABLEText"/>
            </w:pPr>
            <w:r w:rsidRPr="00ED250E">
              <w:t>Top</w:t>
            </w:r>
          </w:p>
        </w:tc>
        <w:tc>
          <w:tcPr>
            <w:tcW w:w="2642" w:type="dxa"/>
            <w:shd w:val="clear" w:color="auto" w:fill="auto"/>
          </w:tcPr>
          <w:p w14:paraId="698E031B" w14:textId="77777777" w:rsidR="007800A6" w:rsidRPr="00ED250E" w:rsidRDefault="00ED250E" w:rsidP="00ED250E">
            <w:pPr>
              <w:pStyle w:val="ICOLDTABLEText"/>
            </w:pPr>
            <w:r w:rsidRPr="00ED250E">
              <w:t>3.1</w:t>
            </w:r>
          </w:p>
        </w:tc>
        <w:tc>
          <w:tcPr>
            <w:tcW w:w="2646" w:type="dxa"/>
            <w:shd w:val="clear" w:color="auto" w:fill="auto"/>
          </w:tcPr>
          <w:p w14:paraId="081A13A8" w14:textId="77777777" w:rsidR="007800A6" w:rsidRPr="00ED250E" w:rsidRDefault="00ED250E" w:rsidP="00ED250E">
            <w:pPr>
              <w:pStyle w:val="ICOLDTABLEText"/>
            </w:pPr>
            <w:r w:rsidRPr="00ED250E">
              <w:t>1.22</w:t>
            </w:r>
          </w:p>
        </w:tc>
      </w:tr>
      <w:tr w:rsidR="007800A6" w14:paraId="246AFEF7" w14:textId="77777777" w:rsidTr="00096F13">
        <w:trPr>
          <w:trHeight w:val="240"/>
          <w:jc w:val="center"/>
        </w:trPr>
        <w:tc>
          <w:tcPr>
            <w:tcW w:w="2650" w:type="dxa"/>
            <w:shd w:val="clear" w:color="auto" w:fill="auto"/>
          </w:tcPr>
          <w:p w14:paraId="5E0D75A4" w14:textId="77777777" w:rsidR="007800A6" w:rsidRPr="00ED250E" w:rsidRDefault="00ED250E" w:rsidP="00ED250E">
            <w:pPr>
              <w:pStyle w:val="ICOLDTABLEText"/>
            </w:pPr>
            <w:r w:rsidRPr="00ED250E">
              <w:t>Bottom</w:t>
            </w:r>
          </w:p>
        </w:tc>
        <w:tc>
          <w:tcPr>
            <w:tcW w:w="2642" w:type="dxa"/>
            <w:shd w:val="clear" w:color="auto" w:fill="auto"/>
          </w:tcPr>
          <w:p w14:paraId="45670917" w14:textId="77777777" w:rsidR="007800A6" w:rsidRPr="00ED250E" w:rsidRDefault="00ED250E" w:rsidP="00ED250E">
            <w:pPr>
              <w:pStyle w:val="ICOLDTABLEText"/>
            </w:pPr>
            <w:r w:rsidRPr="00ED250E">
              <w:t>3.3</w:t>
            </w:r>
          </w:p>
        </w:tc>
        <w:tc>
          <w:tcPr>
            <w:tcW w:w="2646" w:type="dxa"/>
            <w:shd w:val="clear" w:color="auto" w:fill="auto"/>
          </w:tcPr>
          <w:p w14:paraId="1CD4A281" w14:textId="77777777" w:rsidR="007800A6" w:rsidRPr="00ED250E" w:rsidRDefault="00ED250E" w:rsidP="00ED250E">
            <w:pPr>
              <w:pStyle w:val="ICOLDTABLEText"/>
            </w:pPr>
            <w:r w:rsidRPr="00ED250E">
              <w:t>1.30</w:t>
            </w:r>
          </w:p>
        </w:tc>
      </w:tr>
      <w:tr w:rsidR="007800A6" w14:paraId="5F0977D4" w14:textId="77777777" w:rsidTr="00096F13">
        <w:trPr>
          <w:trHeight w:val="240"/>
          <w:jc w:val="center"/>
        </w:trPr>
        <w:tc>
          <w:tcPr>
            <w:tcW w:w="2650" w:type="dxa"/>
            <w:shd w:val="clear" w:color="auto" w:fill="auto"/>
          </w:tcPr>
          <w:p w14:paraId="37C403E0" w14:textId="77777777" w:rsidR="007800A6" w:rsidRPr="00ED250E" w:rsidRDefault="00ED250E" w:rsidP="00ED250E">
            <w:pPr>
              <w:pStyle w:val="ICOLDTABLEText"/>
            </w:pPr>
            <w:r w:rsidRPr="00ED250E">
              <w:t>Left</w:t>
            </w:r>
          </w:p>
        </w:tc>
        <w:tc>
          <w:tcPr>
            <w:tcW w:w="2642" w:type="dxa"/>
            <w:shd w:val="clear" w:color="auto" w:fill="auto"/>
          </w:tcPr>
          <w:p w14:paraId="75D5806A" w14:textId="77777777" w:rsidR="007800A6" w:rsidRPr="00ED250E" w:rsidRDefault="00ED250E" w:rsidP="00ED250E">
            <w:pPr>
              <w:pStyle w:val="ICOLDTABLEText"/>
            </w:pPr>
            <w:r w:rsidRPr="00ED250E">
              <w:t>3.5</w:t>
            </w:r>
          </w:p>
        </w:tc>
        <w:tc>
          <w:tcPr>
            <w:tcW w:w="2646" w:type="dxa"/>
            <w:shd w:val="clear" w:color="auto" w:fill="auto"/>
          </w:tcPr>
          <w:p w14:paraId="1AAC4CC2" w14:textId="77777777" w:rsidR="007800A6" w:rsidRPr="00ED250E" w:rsidRDefault="00ED250E" w:rsidP="00ED250E">
            <w:pPr>
              <w:pStyle w:val="ICOLDTABLEText"/>
            </w:pPr>
            <w:r w:rsidRPr="00ED250E">
              <w:t>1.38</w:t>
            </w:r>
          </w:p>
        </w:tc>
      </w:tr>
      <w:tr w:rsidR="007800A6" w14:paraId="255C1AA7" w14:textId="77777777" w:rsidTr="00096F13">
        <w:trPr>
          <w:trHeight w:val="240"/>
          <w:jc w:val="center"/>
        </w:trPr>
        <w:tc>
          <w:tcPr>
            <w:tcW w:w="2650" w:type="dxa"/>
            <w:shd w:val="clear" w:color="auto" w:fill="auto"/>
          </w:tcPr>
          <w:p w14:paraId="0946F98E" w14:textId="77777777" w:rsidR="007800A6" w:rsidRPr="00ED250E" w:rsidRDefault="00ED250E" w:rsidP="00ED250E">
            <w:pPr>
              <w:pStyle w:val="ICOLDTABLEText"/>
            </w:pPr>
            <w:r w:rsidRPr="00ED250E">
              <w:t>Right</w:t>
            </w:r>
          </w:p>
        </w:tc>
        <w:tc>
          <w:tcPr>
            <w:tcW w:w="2642" w:type="dxa"/>
            <w:shd w:val="clear" w:color="auto" w:fill="auto"/>
          </w:tcPr>
          <w:p w14:paraId="02E06188" w14:textId="77777777" w:rsidR="007800A6" w:rsidRPr="00ED250E" w:rsidRDefault="00ED250E" w:rsidP="00ED250E">
            <w:pPr>
              <w:pStyle w:val="ICOLDTABLEText"/>
            </w:pPr>
            <w:r w:rsidRPr="00ED250E">
              <w:t>3.5</w:t>
            </w:r>
          </w:p>
        </w:tc>
        <w:tc>
          <w:tcPr>
            <w:tcW w:w="2646" w:type="dxa"/>
            <w:shd w:val="clear" w:color="auto" w:fill="auto"/>
          </w:tcPr>
          <w:p w14:paraId="750A4092" w14:textId="77777777" w:rsidR="007800A6" w:rsidRPr="00ED250E" w:rsidRDefault="00ED250E" w:rsidP="00ED250E">
            <w:pPr>
              <w:pStyle w:val="ICOLDTABLEText"/>
            </w:pPr>
            <w:r w:rsidRPr="00ED250E">
              <w:t>1.38</w:t>
            </w:r>
          </w:p>
        </w:tc>
      </w:tr>
    </w:tbl>
    <w:p w14:paraId="59773B94" w14:textId="77777777" w:rsidR="005E13E7" w:rsidRDefault="005E13E7" w:rsidP="00626E98">
      <w:pPr>
        <w:pStyle w:val="ICOLDHEADINGSecondary"/>
      </w:pPr>
      <w:r>
        <w:t>Title of paper</w:t>
      </w:r>
    </w:p>
    <w:p w14:paraId="4E357E79" w14:textId="77777777" w:rsidR="007800A6" w:rsidRDefault="005E13E7" w:rsidP="007800A6">
      <w:pPr>
        <w:pStyle w:val="ICOLDStandardText"/>
      </w:pPr>
      <w:r w:rsidRPr="005E13E7">
        <w:t xml:space="preserve">The title should be MS Unicode Arial 11 point, bold. Use only upper case and center text. The title should be no longer than 100 characters, not counting spaces. It ends with an asterisk, to refer the reader to the footnote with the translation of the title. There should be one single-spaced </w:t>
      </w:r>
      <w:r w:rsidR="00B601DA">
        <w:t>(”</w:t>
      </w:r>
      <w:r w:rsidR="00B601DA" w:rsidRPr="005E13E7">
        <w:t>exactly</w:t>
      </w:r>
      <w:r w:rsidRPr="005E13E7">
        <w:t>” 14) line between the paper title and the first author’s name.</w:t>
      </w:r>
    </w:p>
    <w:p w14:paraId="7541BC66" w14:textId="77777777" w:rsidR="00A3353E" w:rsidRDefault="00A3353E" w:rsidP="00626E98">
      <w:pPr>
        <w:pStyle w:val="ICOLDHEADINGSecondary"/>
      </w:pPr>
      <w:r>
        <w:t>Author name(s) and affiliation</w:t>
      </w:r>
    </w:p>
    <w:p w14:paraId="75E58A17" w14:textId="4C774F29" w:rsidR="007800A6" w:rsidRDefault="00A3353E" w:rsidP="00A3353E">
      <w:pPr>
        <w:pStyle w:val="ICOLDStandardText"/>
      </w:pPr>
      <w:r>
        <w:t>The author’s first name or initials followed by his or her surname should be centered using MS Unicode Arial 11 point. Under the author’s name: author’s affiliation (MS Unicode Arial 11 point, italics,) includes job position, organization, and country. If there is more than one author, leave a blank line between each. Leave three blank single-spaced (“exactly” 14 pt) lines between the (last) author’s name and the heading of the first section of the paper.</w:t>
      </w:r>
    </w:p>
    <w:p w14:paraId="01EF8A12" w14:textId="77777777" w:rsidR="007800A6" w:rsidRDefault="00A3353E" w:rsidP="00626E98">
      <w:pPr>
        <w:pStyle w:val="ICOLDHEADINGPrimary"/>
      </w:pPr>
      <w:r>
        <w:lastRenderedPageBreak/>
        <w:t>Main text</w:t>
      </w:r>
    </w:p>
    <w:p w14:paraId="5D9095CD" w14:textId="77777777" w:rsidR="00A3353E" w:rsidRDefault="00A3353E" w:rsidP="00626E98">
      <w:pPr>
        <w:pStyle w:val="ICOLDHEADINGSecondary"/>
      </w:pPr>
      <w:r>
        <w:t>Spacing and indenting</w:t>
      </w:r>
    </w:p>
    <w:p w14:paraId="0ECFBB56" w14:textId="77777777" w:rsidR="007800A6" w:rsidRDefault="00A3353E" w:rsidP="00A3353E">
      <w:pPr>
        <w:pStyle w:val="ICOLDStandardText"/>
      </w:pPr>
      <w:r>
        <w:t>As mentioned, the base font is MS Unicode Arial 11 point, with “exactly” 14pt line spacing, justified (straight left- and right-hand margins). Paragraphs in the main text should be indented 1.0 cm, but tables and figures should not be indented at all. Leave three blank lines before and two blank lines after primary headings. Leave two blank lines before and after secondary headings, leave two blank lines before and one blank line after tertiary headings. One line should be left blank before and after equations, figures and tables (including captions) and the main text.</w:t>
      </w:r>
    </w:p>
    <w:p w14:paraId="52527EE6" w14:textId="77777777" w:rsidR="000953ED" w:rsidRDefault="000953ED" w:rsidP="00626E98">
      <w:pPr>
        <w:pStyle w:val="ICOLDHEADINGSecondary"/>
      </w:pPr>
      <w:r>
        <w:t>Section numbering</w:t>
      </w:r>
    </w:p>
    <w:p w14:paraId="41DB2149" w14:textId="77777777" w:rsidR="000953ED" w:rsidRDefault="000953ED" w:rsidP="000953ED">
      <w:pPr>
        <w:pStyle w:val="ICOLDStandardText"/>
      </w:pPr>
      <w:r>
        <w:t>Within the paper, number all headings as follows:</w:t>
      </w:r>
    </w:p>
    <w:p w14:paraId="0E98BE4C" w14:textId="77777777" w:rsidR="008E3829" w:rsidRDefault="008E3829" w:rsidP="000953ED">
      <w:pPr>
        <w:pStyle w:val="ICOLDStandardText"/>
      </w:pPr>
    </w:p>
    <w:p w14:paraId="14C915BF" w14:textId="77777777" w:rsidR="000953ED" w:rsidRDefault="000953ED" w:rsidP="008E3829">
      <w:pPr>
        <w:pStyle w:val="ICOLDStandardText"/>
      </w:pPr>
      <w:r>
        <w:t>Primary heading (MS Unicode Arial 11 point, all capital letters, centered, 1cm tabulation between heading number and heading title).</w:t>
      </w:r>
    </w:p>
    <w:p w14:paraId="0153F358" w14:textId="77777777" w:rsidR="008E3829" w:rsidRDefault="008E3829" w:rsidP="008E3829">
      <w:pPr>
        <w:pStyle w:val="ICOLDStandardText"/>
      </w:pPr>
    </w:p>
    <w:p w14:paraId="0CAB17DE" w14:textId="77777777" w:rsidR="000953ED" w:rsidRDefault="000953ED" w:rsidP="008E3829">
      <w:pPr>
        <w:pStyle w:val="ICOLDStandardText"/>
      </w:pPr>
      <w:r>
        <w:t>Secondary heading (MS Unicode Arial 11 po</w:t>
      </w:r>
      <w:r w:rsidRPr="000953ED">
        <w:rPr>
          <w:rStyle w:val="ICOLDStandardTextChar"/>
        </w:rPr>
        <w:t>i</w:t>
      </w:r>
      <w:r>
        <w:t>nt, small caps, justified, 1.5cm tabulation between number and title).</w:t>
      </w:r>
    </w:p>
    <w:p w14:paraId="1ABF492A" w14:textId="77777777" w:rsidR="008E3829" w:rsidRDefault="008E3829" w:rsidP="008E3829">
      <w:pPr>
        <w:pStyle w:val="ICOLDStandardText"/>
      </w:pPr>
    </w:p>
    <w:p w14:paraId="37668100" w14:textId="77777777" w:rsidR="000953ED" w:rsidRDefault="000953ED" w:rsidP="008E3829">
      <w:pPr>
        <w:pStyle w:val="ICOLDStandardText"/>
      </w:pPr>
      <w:r>
        <w:t xml:space="preserve">Tertiary Heading (MS </w:t>
      </w:r>
      <w:r w:rsidR="009D0834">
        <w:t>Unicode Arial 11 point, italics</w:t>
      </w:r>
      <w:r>
        <w:t>, justified, 1.5cm tabulation between number and title).</w:t>
      </w:r>
    </w:p>
    <w:p w14:paraId="726FA9B0" w14:textId="77777777" w:rsidR="000953ED" w:rsidRDefault="000953ED" w:rsidP="00626E98">
      <w:pPr>
        <w:pStyle w:val="ICOLDHEADINGSecondary"/>
      </w:pPr>
      <w:r>
        <w:t>Figures and photographs</w:t>
      </w:r>
    </w:p>
    <w:p w14:paraId="40CDAE70" w14:textId="441D73F4" w:rsidR="000953ED" w:rsidRDefault="000953ED" w:rsidP="000953ED">
      <w:pPr>
        <w:pStyle w:val="ICOLDStandardText"/>
      </w:pPr>
      <w:r>
        <w:t>The illustrations are to be presented in the form of scanned photographs or drawings, under JPG format, with a resolution not smaller than 300</w:t>
      </w:r>
      <w:r w:rsidR="00837D8A">
        <w:t>ppm</w:t>
      </w:r>
      <w:r>
        <w:t>.</w:t>
      </w:r>
    </w:p>
    <w:p w14:paraId="2DA9CEF0" w14:textId="77777777" w:rsidR="005D3925" w:rsidRDefault="005D3925" w:rsidP="000953ED">
      <w:pPr>
        <w:pStyle w:val="ICOLDStandardText"/>
      </w:pPr>
    </w:p>
    <w:tbl>
      <w:tblPr>
        <w:tblW w:w="0" w:type="auto"/>
        <w:tblLook w:val="04A0" w:firstRow="1" w:lastRow="0" w:firstColumn="1" w:lastColumn="0" w:noHBand="0" w:noVBand="1"/>
      </w:tblPr>
      <w:tblGrid>
        <w:gridCol w:w="7937"/>
      </w:tblGrid>
      <w:tr w:rsidR="005D3925" w14:paraId="218F47DE" w14:textId="77777777" w:rsidTr="00A40272">
        <w:tc>
          <w:tcPr>
            <w:tcW w:w="8077" w:type="dxa"/>
            <w:shd w:val="clear" w:color="auto" w:fill="auto"/>
          </w:tcPr>
          <w:p w14:paraId="66749544" w14:textId="77777777" w:rsidR="005D3925" w:rsidRDefault="00E47BE9" w:rsidP="00A40272">
            <w:pPr>
              <w:pStyle w:val="ICOLDStandardText"/>
              <w:ind w:firstLine="0"/>
              <w:jc w:val="center"/>
            </w:pPr>
            <w:r>
              <w:rPr>
                <w:noProof/>
                <w:lang w:eastAsia="en-US"/>
              </w:rPr>
              <w:drawing>
                <wp:anchor distT="0" distB="0" distL="114300" distR="114300" simplePos="0" relativeHeight="251658240" behindDoc="0" locked="0" layoutInCell="1" allowOverlap="1" wp14:anchorId="6C7D9E29" wp14:editId="2A2979A4">
                  <wp:simplePos x="0" y="0"/>
                  <wp:positionH relativeFrom="margin">
                    <wp:align>center</wp:align>
                  </wp:positionH>
                  <wp:positionV relativeFrom="margin">
                    <wp:align>center</wp:align>
                  </wp:positionV>
                  <wp:extent cx="1080135" cy="1080135"/>
                  <wp:effectExtent l="0" t="0" r="0" b="0"/>
                  <wp:wrapSquare wrapText="bothSides"/>
                  <wp:docPr id="4"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216" behindDoc="0" locked="0" layoutInCell="1" allowOverlap="1" wp14:anchorId="142C4E0A" wp14:editId="0B4E251F">
                  <wp:simplePos x="0" y="0"/>
                  <wp:positionH relativeFrom="column">
                    <wp:align>center</wp:align>
                  </wp:positionH>
                  <wp:positionV relativeFrom="paragraph">
                    <wp:posOffset>-1905</wp:posOffset>
                  </wp:positionV>
                  <wp:extent cx="1223645" cy="1080135"/>
                  <wp:effectExtent l="0" t="0" r="0" b="0"/>
                  <wp:wrapSquare wrapText="bothSides"/>
                  <wp:docPr id="3" name="Bild 3" descr="ICOLD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LD_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64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0C4D449" w14:textId="77777777" w:rsidR="005D3925" w:rsidRPr="005E7F0E" w:rsidRDefault="005D3925" w:rsidP="005D3925">
      <w:pPr>
        <w:pStyle w:val="ICOLDFIGURECaptioneng"/>
        <w:rPr>
          <w:lang w:val="es-ES"/>
        </w:rPr>
      </w:pPr>
      <w:r w:rsidRPr="005E7F0E">
        <w:rPr>
          <w:lang w:val="es-ES"/>
        </w:rPr>
        <w:t>Fig. 1</w:t>
      </w:r>
    </w:p>
    <w:p w14:paraId="6A10B6AE" w14:textId="77777777" w:rsidR="005D3925" w:rsidRPr="005E7F0E" w:rsidRDefault="005D3925" w:rsidP="005D3925">
      <w:pPr>
        <w:pStyle w:val="ICOLDFIGURECaptioneng"/>
        <w:rPr>
          <w:lang w:val="es-ES"/>
        </w:rPr>
      </w:pPr>
      <w:r w:rsidRPr="005E7F0E">
        <w:rPr>
          <w:lang w:val="es-ES"/>
        </w:rPr>
        <w:t xml:space="preserve">Logo </w:t>
      </w:r>
      <w:r w:rsidR="005D1835" w:rsidRPr="005E7F0E">
        <w:rPr>
          <w:lang w:val="es-ES"/>
        </w:rPr>
        <w:t>Austria 2018</w:t>
      </w:r>
    </w:p>
    <w:p w14:paraId="1E3D19F7" w14:textId="77777777" w:rsidR="005D3925" w:rsidRPr="005E7F0E" w:rsidRDefault="005D3925" w:rsidP="005D3925">
      <w:pPr>
        <w:pStyle w:val="ICOLDFIGURECaptionfr"/>
        <w:rPr>
          <w:lang w:val="es-ES"/>
        </w:rPr>
      </w:pPr>
      <w:r w:rsidRPr="005E7F0E">
        <w:rPr>
          <w:lang w:val="es-ES"/>
        </w:rPr>
        <w:t xml:space="preserve">Logo </w:t>
      </w:r>
      <w:r w:rsidR="005D1835" w:rsidRPr="005E7F0E">
        <w:rPr>
          <w:lang w:val="es-ES"/>
        </w:rPr>
        <w:t>Autriche 2018</w:t>
      </w:r>
    </w:p>
    <w:p w14:paraId="2919C9A9" w14:textId="77777777" w:rsidR="005D3925" w:rsidRPr="005E7F0E" w:rsidRDefault="005D3925" w:rsidP="005D3925">
      <w:pPr>
        <w:pStyle w:val="ICOLDStandardText"/>
        <w:rPr>
          <w:lang w:val="es-ES"/>
        </w:rPr>
      </w:pPr>
    </w:p>
    <w:p w14:paraId="5D5A2352" w14:textId="77777777" w:rsidR="000953ED" w:rsidRDefault="000953ED" w:rsidP="000953ED">
      <w:pPr>
        <w:pStyle w:val="ICOLDStandardText"/>
      </w:pPr>
      <w:r>
        <w:lastRenderedPageBreak/>
        <w:t>All figures and photographs may be embedded in the Word manuscript or sent as a separate file (in which case, their positions should be indicated in the main text). Number all illustrations (whether drawings or photographs) consecutively in the order of appearance and refer to them as "Fig.1", "Fig. 2 to 5", etc. They should appear in the manuscript as soon as possible after they are first mentioned in the text or at the end of the chapter. All illustrations should be centered.</w:t>
      </w:r>
    </w:p>
    <w:p w14:paraId="6609F334" w14:textId="77777777" w:rsidR="007800A6" w:rsidRDefault="000953ED" w:rsidP="000953ED">
      <w:pPr>
        <w:pStyle w:val="ICOLDStandardText"/>
      </w:pPr>
      <w:r>
        <w:t>Captions in both languages (MS Unicode Arial 11 point, centered) should be placed immediately below the illustration. One single spaced-line (”exactly” 14 pt) should be left between the figure (including caption) and the surrounding texts. The key in both languages - 2 columns - (MS Unicode Arial 11 point), Figures will appear as shown in Fig. 1.</w:t>
      </w:r>
    </w:p>
    <w:p w14:paraId="26C3F9BE" w14:textId="77777777" w:rsidR="009C427E" w:rsidRDefault="009C427E" w:rsidP="00626E98">
      <w:pPr>
        <w:pStyle w:val="ICOLDHEADINGSecondary"/>
      </w:pPr>
      <w:r>
        <w:t>tables</w:t>
      </w:r>
    </w:p>
    <w:p w14:paraId="4750BE6C" w14:textId="77777777" w:rsidR="006376BB" w:rsidRDefault="009C427E" w:rsidP="006376BB">
      <w:pPr>
        <w:pStyle w:val="ICOLDStandardText"/>
      </w:pPr>
      <w:r>
        <w:t>Tables should be typed in MS Unicode Arial 11 pt (or not smaller than 8 pt) with the title in MS Unicode Arial 11 pt, centered. Leave a blank line (“exactly” 14 pt) before the table. Tables should be centered with respect to the page margins. All tables should be referred in the text as "Table 1", or "Tables 1 and 2"; and appear in the manuscript close to the first reference to them in the text. Footnotes to a table should be aligned with the left-hand border of the table. Figures will appear as shown in Table 2.</w:t>
      </w:r>
      <w:r w:rsidR="006376BB" w:rsidRPr="006376BB">
        <w:t xml:space="preserve"> </w:t>
      </w:r>
    </w:p>
    <w:p w14:paraId="7FA60B40" w14:textId="77777777" w:rsidR="006376BB" w:rsidRDefault="006376BB" w:rsidP="006376BB">
      <w:pPr>
        <w:pStyle w:val="ICOLDTABLETitle"/>
      </w:pPr>
      <w:r>
        <w:t>Table 2</w:t>
      </w:r>
    </w:p>
    <w:p w14:paraId="200A842C" w14:textId="77777777" w:rsidR="006376BB" w:rsidRDefault="006376BB" w:rsidP="006376BB">
      <w:pPr>
        <w:pStyle w:val="ICOLDTABLETitle"/>
      </w:pPr>
      <w:r>
        <w:t>Xxxxxxx Table Heading xxxx</w:t>
      </w:r>
    </w:p>
    <w:p w14:paraId="4E7D5171" w14:textId="77777777" w:rsidR="006376BB" w:rsidRDefault="006376BB" w:rsidP="006376BB">
      <w:pPr>
        <w:pStyle w:val="ICOLDStandardText"/>
      </w:pPr>
    </w:p>
    <w:tbl>
      <w:tblPr>
        <w:tblStyle w:val="a8"/>
        <w:tblW w:w="0" w:type="auto"/>
        <w:tblLook w:val="04A0" w:firstRow="1" w:lastRow="0" w:firstColumn="1" w:lastColumn="0" w:noHBand="0" w:noVBand="1"/>
      </w:tblPr>
      <w:tblGrid>
        <w:gridCol w:w="2642"/>
        <w:gridCol w:w="2642"/>
        <w:gridCol w:w="2643"/>
      </w:tblGrid>
      <w:tr w:rsidR="006376BB" w14:paraId="09A78099" w14:textId="77777777" w:rsidTr="006376BB">
        <w:tc>
          <w:tcPr>
            <w:tcW w:w="2642" w:type="dxa"/>
            <w:tcBorders>
              <w:top w:val="single" w:sz="4" w:space="0" w:color="auto"/>
              <w:left w:val="single" w:sz="4" w:space="0" w:color="auto"/>
              <w:bottom w:val="single" w:sz="4" w:space="0" w:color="auto"/>
              <w:right w:val="single" w:sz="4" w:space="0" w:color="auto"/>
            </w:tcBorders>
            <w:hideMark/>
          </w:tcPr>
          <w:p w14:paraId="38AA4480" w14:textId="77777777" w:rsidR="006376BB" w:rsidRDefault="006376BB">
            <w:pPr>
              <w:pStyle w:val="ICOLDTABLEText"/>
            </w:pPr>
            <w:r>
              <w:t>No.</w:t>
            </w:r>
          </w:p>
        </w:tc>
        <w:tc>
          <w:tcPr>
            <w:tcW w:w="2642" w:type="dxa"/>
            <w:tcBorders>
              <w:top w:val="single" w:sz="4" w:space="0" w:color="auto"/>
              <w:left w:val="single" w:sz="4" w:space="0" w:color="auto"/>
              <w:bottom w:val="single" w:sz="4" w:space="0" w:color="auto"/>
              <w:right w:val="single" w:sz="4" w:space="0" w:color="auto"/>
            </w:tcBorders>
            <w:hideMark/>
          </w:tcPr>
          <w:p w14:paraId="7712C447" w14:textId="77777777" w:rsidR="006376BB" w:rsidRDefault="006376BB">
            <w:pPr>
              <w:pStyle w:val="ICOLDTABLEText"/>
            </w:pPr>
            <w:r>
              <w:t>Frequency (Hz)</w:t>
            </w:r>
          </w:p>
        </w:tc>
        <w:tc>
          <w:tcPr>
            <w:tcW w:w="2643" w:type="dxa"/>
            <w:tcBorders>
              <w:top w:val="single" w:sz="4" w:space="0" w:color="auto"/>
              <w:left w:val="single" w:sz="4" w:space="0" w:color="auto"/>
              <w:bottom w:val="single" w:sz="4" w:space="0" w:color="auto"/>
              <w:right w:val="single" w:sz="4" w:space="0" w:color="auto"/>
            </w:tcBorders>
            <w:hideMark/>
          </w:tcPr>
          <w:p w14:paraId="2600D992" w14:textId="77777777" w:rsidR="006376BB" w:rsidRDefault="006376BB">
            <w:pPr>
              <w:pStyle w:val="ICOLDTABLEText"/>
            </w:pPr>
            <w:r>
              <w:t>Damping (%)</w:t>
            </w:r>
          </w:p>
        </w:tc>
      </w:tr>
      <w:tr w:rsidR="006376BB" w14:paraId="297B8D10" w14:textId="77777777" w:rsidTr="006376BB">
        <w:tc>
          <w:tcPr>
            <w:tcW w:w="2642" w:type="dxa"/>
            <w:tcBorders>
              <w:top w:val="single" w:sz="4" w:space="0" w:color="auto"/>
              <w:left w:val="single" w:sz="4" w:space="0" w:color="auto"/>
              <w:bottom w:val="single" w:sz="4" w:space="0" w:color="auto"/>
              <w:right w:val="single" w:sz="4" w:space="0" w:color="auto"/>
            </w:tcBorders>
            <w:hideMark/>
          </w:tcPr>
          <w:p w14:paraId="79FD16CA" w14:textId="77777777" w:rsidR="006376BB" w:rsidRDefault="006376BB">
            <w:pPr>
              <w:pStyle w:val="ICOLDTABLEText"/>
            </w:pPr>
            <w:r>
              <w:t>1</w:t>
            </w:r>
          </w:p>
        </w:tc>
        <w:tc>
          <w:tcPr>
            <w:tcW w:w="2642" w:type="dxa"/>
            <w:tcBorders>
              <w:top w:val="single" w:sz="4" w:space="0" w:color="auto"/>
              <w:left w:val="single" w:sz="4" w:space="0" w:color="auto"/>
              <w:bottom w:val="single" w:sz="4" w:space="0" w:color="auto"/>
              <w:right w:val="single" w:sz="4" w:space="0" w:color="auto"/>
            </w:tcBorders>
            <w:hideMark/>
          </w:tcPr>
          <w:p w14:paraId="7D603FD6" w14:textId="77777777" w:rsidR="006376BB" w:rsidRDefault="006376BB">
            <w:pPr>
              <w:pStyle w:val="ICOLDTABLEText"/>
            </w:pPr>
            <w:r>
              <w:t>1.46</w:t>
            </w:r>
          </w:p>
        </w:tc>
        <w:tc>
          <w:tcPr>
            <w:tcW w:w="2643" w:type="dxa"/>
            <w:tcBorders>
              <w:top w:val="single" w:sz="4" w:space="0" w:color="auto"/>
              <w:left w:val="single" w:sz="4" w:space="0" w:color="auto"/>
              <w:bottom w:val="single" w:sz="4" w:space="0" w:color="auto"/>
              <w:right w:val="single" w:sz="4" w:space="0" w:color="auto"/>
            </w:tcBorders>
            <w:hideMark/>
          </w:tcPr>
          <w:p w14:paraId="707DE9B4" w14:textId="77777777" w:rsidR="006376BB" w:rsidRDefault="006376BB">
            <w:pPr>
              <w:pStyle w:val="ICOLDTABLEText"/>
            </w:pPr>
            <w:r>
              <w:t>1.32</w:t>
            </w:r>
          </w:p>
        </w:tc>
      </w:tr>
      <w:tr w:rsidR="006376BB" w14:paraId="0E5764A7" w14:textId="77777777" w:rsidTr="006376BB">
        <w:tc>
          <w:tcPr>
            <w:tcW w:w="2642" w:type="dxa"/>
            <w:tcBorders>
              <w:top w:val="single" w:sz="4" w:space="0" w:color="auto"/>
              <w:left w:val="single" w:sz="4" w:space="0" w:color="auto"/>
              <w:bottom w:val="single" w:sz="4" w:space="0" w:color="auto"/>
              <w:right w:val="single" w:sz="4" w:space="0" w:color="auto"/>
            </w:tcBorders>
            <w:hideMark/>
          </w:tcPr>
          <w:p w14:paraId="03DF5D3B" w14:textId="77777777" w:rsidR="006376BB" w:rsidRDefault="006376BB">
            <w:pPr>
              <w:pStyle w:val="ICOLDTABLEText"/>
            </w:pPr>
            <w:r>
              <w:t>2</w:t>
            </w:r>
          </w:p>
        </w:tc>
        <w:tc>
          <w:tcPr>
            <w:tcW w:w="2642" w:type="dxa"/>
            <w:tcBorders>
              <w:top w:val="single" w:sz="4" w:space="0" w:color="auto"/>
              <w:left w:val="single" w:sz="4" w:space="0" w:color="auto"/>
              <w:bottom w:val="single" w:sz="4" w:space="0" w:color="auto"/>
              <w:right w:val="single" w:sz="4" w:space="0" w:color="auto"/>
            </w:tcBorders>
            <w:hideMark/>
          </w:tcPr>
          <w:p w14:paraId="2B085FAD" w14:textId="77777777" w:rsidR="006376BB" w:rsidRDefault="006376BB">
            <w:pPr>
              <w:pStyle w:val="ICOLDTABLEText"/>
            </w:pPr>
            <w:r>
              <w:t>2.27</w:t>
            </w:r>
          </w:p>
        </w:tc>
        <w:tc>
          <w:tcPr>
            <w:tcW w:w="2643" w:type="dxa"/>
            <w:tcBorders>
              <w:top w:val="single" w:sz="4" w:space="0" w:color="auto"/>
              <w:left w:val="single" w:sz="4" w:space="0" w:color="auto"/>
              <w:bottom w:val="single" w:sz="4" w:space="0" w:color="auto"/>
              <w:right w:val="single" w:sz="4" w:space="0" w:color="auto"/>
            </w:tcBorders>
            <w:hideMark/>
          </w:tcPr>
          <w:p w14:paraId="7B4B2F02" w14:textId="77777777" w:rsidR="006376BB" w:rsidRDefault="006376BB">
            <w:pPr>
              <w:pStyle w:val="ICOLDTABLEText"/>
            </w:pPr>
            <w:r>
              <w:t>1.21</w:t>
            </w:r>
          </w:p>
        </w:tc>
      </w:tr>
      <w:tr w:rsidR="006376BB" w14:paraId="6A3002BA" w14:textId="77777777" w:rsidTr="006376BB">
        <w:tc>
          <w:tcPr>
            <w:tcW w:w="2642" w:type="dxa"/>
            <w:tcBorders>
              <w:top w:val="single" w:sz="4" w:space="0" w:color="auto"/>
              <w:left w:val="single" w:sz="4" w:space="0" w:color="auto"/>
              <w:bottom w:val="single" w:sz="4" w:space="0" w:color="auto"/>
              <w:right w:val="single" w:sz="4" w:space="0" w:color="auto"/>
            </w:tcBorders>
            <w:hideMark/>
          </w:tcPr>
          <w:p w14:paraId="49BD1723" w14:textId="77777777" w:rsidR="006376BB" w:rsidRDefault="006376BB">
            <w:pPr>
              <w:pStyle w:val="ICOLDTABLEText"/>
            </w:pPr>
            <w:r>
              <w:t>3</w:t>
            </w:r>
          </w:p>
        </w:tc>
        <w:tc>
          <w:tcPr>
            <w:tcW w:w="2642" w:type="dxa"/>
            <w:tcBorders>
              <w:top w:val="single" w:sz="4" w:space="0" w:color="auto"/>
              <w:left w:val="single" w:sz="4" w:space="0" w:color="auto"/>
              <w:bottom w:val="single" w:sz="4" w:space="0" w:color="auto"/>
              <w:right w:val="single" w:sz="4" w:space="0" w:color="auto"/>
            </w:tcBorders>
            <w:hideMark/>
          </w:tcPr>
          <w:p w14:paraId="762D6397" w14:textId="77777777" w:rsidR="006376BB" w:rsidRDefault="006376BB">
            <w:pPr>
              <w:pStyle w:val="ICOLDTABLEText"/>
            </w:pPr>
            <w:r>
              <w:t>2.44</w:t>
            </w:r>
          </w:p>
        </w:tc>
        <w:tc>
          <w:tcPr>
            <w:tcW w:w="2643" w:type="dxa"/>
            <w:tcBorders>
              <w:top w:val="single" w:sz="4" w:space="0" w:color="auto"/>
              <w:left w:val="single" w:sz="4" w:space="0" w:color="auto"/>
              <w:bottom w:val="single" w:sz="4" w:space="0" w:color="auto"/>
              <w:right w:val="single" w:sz="4" w:space="0" w:color="auto"/>
            </w:tcBorders>
            <w:hideMark/>
          </w:tcPr>
          <w:p w14:paraId="46529BCE" w14:textId="77777777" w:rsidR="006376BB" w:rsidRDefault="006376BB">
            <w:pPr>
              <w:pStyle w:val="ICOLDTABLEText"/>
            </w:pPr>
            <w:r>
              <w:t>1.12</w:t>
            </w:r>
          </w:p>
        </w:tc>
      </w:tr>
    </w:tbl>
    <w:p w14:paraId="4EE5920E" w14:textId="77777777" w:rsidR="007800A6" w:rsidRDefault="007800A6" w:rsidP="009C427E">
      <w:pPr>
        <w:pStyle w:val="ICOLDStandardText"/>
      </w:pPr>
    </w:p>
    <w:p w14:paraId="5820FFEC" w14:textId="77777777" w:rsidR="009C427E" w:rsidRDefault="009C427E" w:rsidP="00626E98">
      <w:pPr>
        <w:pStyle w:val="ICOLDHEADINGSecondary"/>
      </w:pPr>
      <w:r>
        <w:t>equations</w:t>
      </w:r>
    </w:p>
    <w:p w14:paraId="0506DC9A" w14:textId="77777777" w:rsidR="009C427E" w:rsidRDefault="009C427E" w:rsidP="009C427E">
      <w:pPr>
        <w:pStyle w:val="ICOLDStandardText"/>
      </w:pPr>
      <w:r>
        <w:t>Equations are numbered in sequence between square brackets against the right-hand margin: [1], [2], etc. References to them in the text appear as “</w:t>
      </w:r>
      <w:r w:rsidR="005D1835">
        <w:t>Eq. [</w:t>
      </w:r>
      <w:r>
        <w:t xml:space="preserve">1],” etc. Leave a blank line </w:t>
      </w:r>
      <w:r w:rsidR="005D1835">
        <w:t>(”exactly</w:t>
      </w:r>
      <w:r>
        <w:t>” 14 pt) before and after the equation. For example:</w:t>
      </w:r>
    </w:p>
    <w:p w14:paraId="7349A794" w14:textId="77777777" w:rsidR="007B1DD6" w:rsidRDefault="007B1DD6" w:rsidP="009C427E">
      <w:pPr>
        <w:pStyle w:val="ICOLDStandardText"/>
      </w:pPr>
    </w:p>
    <w:p w14:paraId="6BAEDC56" w14:textId="77777777" w:rsidR="007B1DD6" w:rsidRDefault="007B1DD6" w:rsidP="007B1DD6">
      <w:pPr>
        <w:pStyle w:val="ICOLDEQUATIONS"/>
        <w:tabs>
          <w:tab w:val="right" w:pos="7937"/>
        </w:tabs>
      </w:pPr>
      <w:r>
        <w:t>Q = F.v</w:t>
      </w:r>
      <w:r>
        <w:tab/>
      </w:r>
      <w:r w:rsidRPr="007B1DD6">
        <w:rPr>
          <w:rStyle w:val="ICOLDStandardTextChar"/>
        </w:rPr>
        <w:t>[1]</w:t>
      </w:r>
    </w:p>
    <w:p w14:paraId="2E47CDF3" w14:textId="77777777" w:rsidR="007B1DD6" w:rsidRDefault="007B1DD6" w:rsidP="009C427E">
      <w:pPr>
        <w:pStyle w:val="ICOLDStandardText"/>
      </w:pPr>
    </w:p>
    <w:p w14:paraId="13B49CC0" w14:textId="77777777" w:rsidR="007800A6" w:rsidRDefault="009C427E" w:rsidP="009C427E">
      <w:pPr>
        <w:pStyle w:val="ICOLDStandardText"/>
      </w:pPr>
      <w:r>
        <w:t>Make sure the base font for the equation is 10 pt. MS Word “Equation Editor” tool should be used for writing all equations.</w:t>
      </w:r>
    </w:p>
    <w:p w14:paraId="12EE3171" w14:textId="77777777" w:rsidR="007B1DD6" w:rsidRDefault="007B1DD6" w:rsidP="00626E98">
      <w:pPr>
        <w:pStyle w:val="ICOLDHEADINGSecondary"/>
      </w:pPr>
      <w:r>
        <w:lastRenderedPageBreak/>
        <w:t>footnotes</w:t>
      </w:r>
    </w:p>
    <w:p w14:paraId="56EB7EA9" w14:textId="77777777" w:rsidR="007B1DD6" w:rsidRDefault="007B1DD6" w:rsidP="007B1DD6">
      <w:pPr>
        <w:pStyle w:val="ICOLDStandardText"/>
      </w:pPr>
      <w:r>
        <w:t>Footnotes should be in MS Unicode Arial 10 pt, italics.</w:t>
      </w:r>
    </w:p>
    <w:p w14:paraId="23670598" w14:textId="77777777" w:rsidR="007B1DD6" w:rsidRPr="008E3829" w:rsidRDefault="007B1DD6" w:rsidP="00626E98">
      <w:pPr>
        <w:pStyle w:val="ICOLDHEADINGSecondary"/>
      </w:pPr>
      <w:r w:rsidRPr="008E3829">
        <w:t>Headers and foo</w:t>
      </w:r>
      <w:r w:rsidR="008E3829" w:rsidRPr="008E3829">
        <w:rPr>
          <w:rStyle w:val="ICOLDHEADINGPrimaryZchn"/>
          <w:caps w:val="0"/>
        </w:rPr>
        <w:t>t</w:t>
      </w:r>
      <w:r w:rsidRPr="008E3829">
        <w:t>ers</w:t>
      </w:r>
    </w:p>
    <w:p w14:paraId="424E56C9" w14:textId="77777777" w:rsidR="007B1DD6" w:rsidRDefault="007B1DD6" w:rsidP="007B1DD6">
      <w:pPr>
        <w:pStyle w:val="ICOLDStandardText"/>
      </w:pPr>
      <w:r>
        <w:t>There should be no headers. Do not number pages (this will be done in the final formatting).</w:t>
      </w:r>
    </w:p>
    <w:p w14:paraId="52642A32" w14:textId="77777777" w:rsidR="007B1DD6" w:rsidRDefault="007B1DD6" w:rsidP="00626E98">
      <w:pPr>
        <w:pStyle w:val="ICOLDHEADINGSecondary"/>
      </w:pPr>
      <w:r>
        <w:t>units</w:t>
      </w:r>
    </w:p>
    <w:p w14:paraId="67B39D73" w14:textId="77777777" w:rsidR="007B1DD6" w:rsidRDefault="007B1DD6" w:rsidP="007B1DD6">
      <w:pPr>
        <w:pStyle w:val="ICOLDStandardText"/>
      </w:pPr>
      <w:r>
        <w:t>Units of measurement and abbreviations should conform to the International System (S.I.). Full stop (Anglo-Saxon usage) or comma (European usage) must be used as decimal signs only. Units of the country of origin may be added in brackets.</w:t>
      </w:r>
    </w:p>
    <w:p w14:paraId="70AC2415" w14:textId="77777777" w:rsidR="007800A6" w:rsidRDefault="007B1DD6" w:rsidP="007B1DD6">
      <w:pPr>
        <w:pStyle w:val="ICOLDStandardText"/>
      </w:pPr>
      <w:r>
        <w:t>Any special abbreviation should be accompanied by its extended form the first time it appears in the text. Use Arabic or Latin numbers.</w:t>
      </w:r>
    </w:p>
    <w:p w14:paraId="16F13BA2" w14:textId="77777777" w:rsidR="00174012" w:rsidRDefault="00174012" w:rsidP="00626E98">
      <w:pPr>
        <w:pStyle w:val="ICOLDHEADINGSecondary"/>
      </w:pPr>
      <w:r>
        <w:t>acknowledgements</w:t>
      </w:r>
    </w:p>
    <w:p w14:paraId="3F896F06" w14:textId="77777777" w:rsidR="00174012" w:rsidRDefault="00174012" w:rsidP="00174012">
      <w:pPr>
        <w:pStyle w:val="ICOLDStandardText"/>
      </w:pPr>
      <w:r>
        <w:t>Authors can include an acknowledgment section if they wish to acknowledge any help they may have received for their study in their paper. The section heading is in same font and line spacing of the 1st level heading, but is centered and has no section number.</w:t>
      </w:r>
    </w:p>
    <w:p w14:paraId="1675035D" w14:textId="77777777" w:rsidR="00174012" w:rsidRDefault="00174012" w:rsidP="00626E98">
      <w:pPr>
        <w:pStyle w:val="ICOLDHEADINGSecondary"/>
      </w:pPr>
      <w:r>
        <w:t>references</w:t>
      </w:r>
    </w:p>
    <w:p w14:paraId="220EB385" w14:textId="77777777" w:rsidR="00174012" w:rsidRDefault="00174012" w:rsidP="00174012">
      <w:pPr>
        <w:pStyle w:val="ICOLDStandardText"/>
      </w:pPr>
      <w:r>
        <w:t>References are identified in the text by numbers between square brackets. The list of references, showing author’s name and title and date of publication should be placed at the end of the paper in the order they are mentioned in the main text. The heading of this section should use the same font, font size and spacing as primary level headings but centered on the page and not numbered. If several works by the same author are listed, they should be arranged in chronological order. MS Unicode Arial 11 pt should be used, with “exactly” 14 pt line spacing. Names of Journals, Proceedings and books should be in italics. All works cited should be numbered in the order they are mentioned in the text (see example below).</w:t>
      </w:r>
    </w:p>
    <w:p w14:paraId="2909B9A7" w14:textId="77777777" w:rsidR="00104B03" w:rsidRDefault="00104B03" w:rsidP="00626E98">
      <w:pPr>
        <w:pStyle w:val="ICOLDREFERENCESHeading"/>
      </w:pPr>
      <w:r>
        <w:lastRenderedPageBreak/>
        <w:t>References</w:t>
      </w:r>
    </w:p>
    <w:p w14:paraId="75240851" w14:textId="77777777" w:rsidR="00104B03" w:rsidRDefault="00104B03" w:rsidP="000B10E2">
      <w:pPr>
        <w:pStyle w:val="ICOLDREFERENCESText"/>
      </w:pPr>
      <w:r w:rsidRPr="00D26905">
        <w:rPr>
          <w:rStyle w:val="ICOLDREFERENCESAuthorsChar"/>
        </w:rPr>
        <w:t>Ivashchenko i.n., kirdoda p.a.</w:t>
      </w:r>
      <w:r>
        <w:t xml:space="preserve"> </w:t>
      </w:r>
      <w:r w:rsidR="00D26905" w:rsidRPr="00D26905">
        <w:t>A</w:t>
      </w:r>
      <w:r w:rsidRPr="00D26905">
        <w:t>ssessment</w:t>
      </w:r>
      <w:r>
        <w:t xml:space="preserve"> and selection of variants of hydraulic structures on multicriterial basis. </w:t>
      </w:r>
      <w:r w:rsidRPr="000B10E2">
        <w:rPr>
          <w:rStyle w:val="ICOLDREFERENCESNamesofJournalsChar"/>
        </w:rPr>
        <w:t>Gidorotekhnicheskoye</w:t>
      </w:r>
      <w:r w:rsidRPr="00D26905">
        <w:t xml:space="preserve"> </w:t>
      </w:r>
      <w:r w:rsidRPr="000B10E2">
        <w:rPr>
          <w:rStyle w:val="ICOLDREFERENCESNamesofJournalsChar"/>
        </w:rPr>
        <w:t>Stroitelstvo</w:t>
      </w:r>
      <w:r>
        <w:t>, 1991, Nr. 10.</w:t>
      </w:r>
    </w:p>
    <w:p w14:paraId="026004AA" w14:textId="77777777" w:rsidR="008E3829" w:rsidRDefault="00104B03" w:rsidP="008E3829">
      <w:pPr>
        <w:pStyle w:val="ICOLDREFERENCESText"/>
      </w:pPr>
      <w:r w:rsidRPr="000B10E2">
        <w:rPr>
          <w:rStyle w:val="ICOLDREFERENCESAuthorsChar"/>
        </w:rPr>
        <w:t>Kini r.l., raifa x.</w:t>
      </w:r>
      <w:r>
        <w:t xml:space="preserve"> Decisoin making at </w:t>
      </w:r>
      <w:r w:rsidRPr="00104B03">
        <w:t>numerous</w:t>
      </w:r>
      <w:r>
        <w:t xml:space="preserve"> criteria of preference and substitution. </w:t>
      </w:r>
      <w:r w:rsidRPr="000B10E2">
        <w:rPr>
          <w:rStyle w:val="ICOLDREFERENCESNamesofJournalsChar"/>
        </w:rPr>
        <w:t>Radio and svjaz</w:t>
      </w:r>
      <w:r>
        <w:t>, 1981.</w:t>
      </w:r>
    </w:p>
    <w:p w14:paraId="389F9D57" w14:textId="77777777" w:rsidR="00174012" w:rsidRDefault="00FA4EE4" w:rsidP="00626E98">
      <w:pPr>
        <w:pStyle w:val="ICOLDHEADINGSecondary"/>
      </w:pPr>
      <w:r>
        <w:t>Summary and key</w:t>
      </w:r>
      <w:r w:rsidR="00174012">
        <w:t>words</w:t>
      </w:r>
    </w:p>
    <w:p w14:paraId="5E63D332" w14:textId="77777777" w:rsidR="00174012" w:rsidRDefault="00174012" w:rsidP="00174012">
      <w:pPr>
        <w:pStyle w:val="ICOLDStandardText"/>
      </w:pPr>
      <w:r>
        <w:t>The Summary should be in both official languages (English and French), starting with the language used in the paper, followed by its translation. It forms the last section of the paper.</w:t>
      </w:r>
    </w:p>
    <w:p w14:paraId="36AA05AC" w14:textId="77777777" w:rsidR="00DB737D" w:rsidRDefault="00DB737D" w:rsidP="00DB737D">
      <w:pPr>
        <w:pStyle w:val="ICOLDSUMMARYHEADING"/>
      </w:pPr>
      <w:r>
        <w:t>summary</w:t>
      </w:r>
    </w:p>
    <w:p w14:paraId="33A86F87" w14:textId="77777777" w:rsidR="00174012" w:rsidRDefault="00174012" w:rsidP="00174012">
      <w:pPr>
        <w:pStyle w:val="ICOLDStandardText"/>
      </w:pPr>
      <w:r>
        <w:t>The font size of the Summary should be MS Unicode Arial 11 point, justified, line spacing “exactly” 14 pt; the heading (SUMMARY) should be all capital letters, and centered.</w:t>
      </w:r>
    </w:p>
    <w:p w14:paraId="5FCB51ED" w14:textId="77777777" w:rsidR="00DB737D" w:rsidRPr="008B0513" w:rsidRDefault="00DB737D" w:rsidP="00DB737D">
      <w:pPr>
        <w:pStyle w:val="ICOLDSUMMARYHEADING"/>
        <w:rPr>
          <w:lang w:val="fr-FR"/>
        </w:rPr>
      </w:pPr>
      <w:r w:rsidRPr="008B0513">
        <w:rPr>
          <w:lang w:val="fr-FR"/>
        </w:rPr>
        <w:t>RÉSUMÉ</w:t>
      </w:r>
    </w:p>
    <w:p w14:paraId="1612E0AB" w14:textId="77777777" w:rsidR="00DB737D" w:rsidRDefault="00DB737D" w:rsidP="00174012">
      <w:pPr>
        <w:pStyle w:val="ICOLDStandardText"/>
      </w:pPr>
    </w:p>
    <w:p w14:paraId="6D41C55A" w14:textId="77777777" w:rsidR="00174012" w:rsidRDefault="00174012" w:rsidP="00174012">
      <w:pPr>
        <w:pStyle w:val="ICOLDStandardText"/>
      </w:pPr>
      <w:r>
        <w:t>The Summary should be concise and complete in itself without reference to the text of the paper. It should state the general problem and objectives, summarize the results and main conclusions, and state general implications. The total extension of the Summary should be one or not than two printed pages long lives.</w:t>
      </w:r>
    </w:p>
    <w:p w14:paraId="0F3D079B" w14:textId="77777777" w:rsidR="00174012" w:rsidRDefault="00174012" w:rsidP="00174012">
      <w:pPr>
        <w:pStyle w:val="ICOLDStandardText"/>
      </w:pPr>
      <w:r>
        <w:t xml:space="preserve">The Congress Proceedings will be published as a CD ROM that contains full and the Summary of each paper. </w:t>
      </w:r>
      <w:r w:rsidR="005D1835">
        <w:t>Therefore,</w:t>
      </w:r>
      <w:r>
        <w:t xml:space="preserve"> the main ideas, research methodology and the main results of the paper should appear in the Summary. No figures, equations or reference numbers should be used in Summary.</w:t>
      </w:r>
    </w:p>
    <w:p w14:paraId="33598D2A" w14:textId="0DB177DC" w:rsidR="00174012" w:rsidRDefault="00174012" w:rsidP="00174012">
      <w:pPr>
        <w:pStyle w:val="ICOLDStandardText"/>
      </w:pPr>
      <w:r>
        <w:t xml:space="preserve">Keywords must be taken from the keywords list (see Circular Letter </w:t>
      </w:r>
      <w:r w:rsidR="00BE24B0">
        <w:t>2014</w:t>
      </w:r>
      <w:r w:rsidR="001B3A38" w:rsidRPr="001B3A38">
        <w:t>-ANNEXES</w:t>
      </w:r>
      <w:r>
        <w:t>) and typed on a separate page. There is no point in using words not appearing in the list. Names of dams referred to in the paper should be included.</w:t>
      </w:r>
    </w:p>
    <w:p w14:paraId="0D896585" w14:textId="77777777" w:rsidR="00174012" w:rsidRDefault="00174012" w:rsidP="00626E98">
      <w:pPr>
        <w:pStyle w:val="ICOLDHEADINGPrimary"/>
      </w:pPr>
      <w:r>
        <w:t>Clearances and copyright</w:t>
      </w:r>
    </w:p>
    <w:p w14:paraId="6B0849F3" w14:textId="77777777" w:rsidR="00174012" w:rsidRDefault="00174012" w:rsidP="00174012">
      <w:pPr>
        <w:pStyle w:val="ICOLDStandardText"/>
      </w:pPr>
      <w:r>
        <w:lastRenderedPageBreak/>
        <w:t>The author(s) is (are) responsible for obtaining written permission to profile the project or subject matter in their papers from any and all clients, owners or others who commissioned the work. ICOLD assumes proper permission has been obtained by author(s) and accepts no liability for the author(s) failing to do so.</w:t>
      </w:r>
    </w:p>
    <w:p w14:paraId="3809D6AE" w14:textId="77777777" w:rsidR="007800A6" w:rsidRDefault="00174012" w:rsidP="008E3829">
      <w:pPr>
        <w:pStyle w:val="ICOLDStandardText"/>
      </w:pPr>
      <w:r>
        <w:t>If a figure, table or photograph has been published previously, it will be necessary for the author(s) either to obtain written approval from the original publisher; or refer clearly to the source of previously published material in the caption of the figure, table</w:t>
      </w:r>
      <w:r w:rsidR="008E3829">
        <w:t xml:space="preserve"> or photograph.</w:t>
      </w:r>
    </w:p>
    <w:sectPr w:rsidR="007800A6" w:rsidSect="002D3C05">
      <w:footnotePr>
        <w:numFmt w:val="chicago"/>
      </w:footnotePr>
      <w:type w:val="nextColumn"/>
      <w:pgSz w:w="11907" w:h="16840" w:code="9"/>
      <w:pgMar w:top="1758" w:right="1985" w:bottom="1871" w:left="1985" w:header="1021" w:footer="1134"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6732" w14:textId="77777777" w:rsidR="003C7ADB" w:rsidRDefault="003C7ADB" w:rsidP="00B077A3">
      <w:r>
        <w:separator/>
      </w:r>
    </w:p>
  </w:endnote>
  <w:endnote w:type="continuationSeparator" w:id="0">
    <w:p w14:paraId="3BA678E1" w14:textId="77777777" w:rsidR="003C7ADB" w:rsidRDefault="003C7ADB" w:rsidP="00B0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4FA0" w14:textId="77777777" w:rsidR="003C7ADB" w:rsidRDefault="003C7ADB" w:rsidP="00B077A3">
      <w:r>
        <w:separator/>
      </w:r>
    </w:p>
  </w:footnote>
  <w:footnote w:type="continuationSeparator" w:id="0">
    <w:p w14:paraId="7424F7B0" w14:textId="77777777" w:rsidR="003C7ADB" w:rsidRDefault="003C7ADB" w:rsidP="00B077A3">
      <w:r>
        <w:continuationSeparator/>
      </w:r>
    </w:p>
  </w:footnote>
  <w:footnote w:id="1">
    <w:p w14:paraId="203A89E5" w14:textId="77777777" w:rsidR="00F50490" w:rsidRPr="009312FD" w:rsidRDefault="00F50490" w:rsidP="007D66B2">
      <w:pPr>
        <w:pStyle w:val="ICOLDFOOTNOTES"/>
        <w:rPr>
          <w:lang w:eastAsia="de-AT"/>
        </w:rPr>
      </w:pPr>
      <w:r>
        <w:rPr>
          <w:rStyle w:val="a6"/>
        </w:rPr>
        <w:footnoteRef/>
      </w:r>
      <w:r w:rsidR="009312FD">
        <w:t xml:space="preserve"> </w:t>
      </w:r>
      <w:r w:rsidR="009312FD" w:rsidRPr="009312FD">
        <w:rPr>
          <w:lang w:eastAsia="de-AT"/>
        </w:rPr>
        <w:t>titre de l'article complet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BD6028C"/>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0D843EC5"/>
    <w:multiLevelType w:val="hybridMultilevel"/>
    <w:tmpl w:val="97A293DE"/>
    <w:lvl w:ilvl="0" w:tplc="1CEE5928">
      <w:start w:val="1"/>
      <w:numFmt w:val="decimal"/>
      <w:lvlText w:val="%1.1."/>
      <w:lvlJc w:val="right"/>
      <w:pPr>
        <w:ind w:left="36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05F22"/>
    <w:multiLevelType w:val="multilevel"/>
    <w:tmpl w:val="0C07001F"/>
    <w:lvl w:ilvl="0">
      <w:start w:val="1"/>
      <w:numFmt w:val="decimal"/>
      <w:lvlText w:val="%1."/>
      <w:lvlJc w:val="left"/>
      <w:pPr>
        <w:ind w:left="360" w:hanging="360"/>
      </w:pPr>
      <w:rPr>
        <w:rFonts w:hint="default"/>
        <w:b w:val="0"/>
        <w:i w:val="0"/>
        <w:strike w:val="0"/>
        <w:dstrike w:val="0"/>
        <w:spacing w:val="0"/>
        <w:position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7C4868"/>
    <w:multiLevelType w:val="hybridMultilevel"/>
    <w:tmpl w:val="406E3DFE"/>
    <w:lvl w:ilvl="0" w:tplc="98BE21B2">
      <w:start w:val="1"/>
      <w:numFmt w:val="decimal"/>
      <w:lvlText w:val="%1."/>
      <w:lvlJc w:val="center"/>
      <w:pPr>
        <w:ind w:left="851" w:hanging="851"/>
      </w:pPr>
      <w:rPr>
        <w:rFonts w:ascii="Arial" w:hAnsi="Arial" w:hint="default"/>
        <w:b w:val="0"/>
        <w:i w:val="0"/>
        <w:strike w:val="0"/>
        <w:dstrike w:val="0"/>
        <w:spacing w:val="0"/>
        <w:position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45C2243"/>
    <w:multiLevelType w:val="hybridMultilevel"/>
    <w:tmpl w:val="BC488A56"/>
    <w:lvl w:ilvl="0" w:tplc="9E3CE0C6">
      <w:start w:val="1"/>
      <w:numFmt w:val="decimal"/>
      <w:lvlText w:val="%1.1.1."/>
      <w:lvlJc w:val="center"/>
      <w:pPr>
        <w:ind w:left="72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90C43"/>
    <w:multiLevelType w:val="hybridMultilevel"/>
    <w:tmpl w:val="BAD4E5CA"/>
    <w:lvl w:ilvl="0" w:tplc="172A22A4">
      <w:start w:val="1"/>
      <w:numFmt w:val="decimal"/>
      <w:lvlText w:val="%1.1."/>
      <w:lvlJc w:val="center"/>
      <w:pPr>
        <w:ind w:left="36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1B57"/>
    <w:multiLevelType w:val="hybridMultilevel"/>
    <w:tmpl w:val="4A448246"/>
    <w:lvl w:ilvl="0" w:tplc="E250AA92">
      <w:start w:val="1"/>
      <w:numFmt w:val="bullet"/>
      <w:lvlText w:val=""/>
      <w:lvlJc w:val="left"/>
      <w:pPr>
        <w:ind w:left="720" w:hanging="360"/>
      </w:pPr>
      <w:rPr>
        <w:rFonts w:ascii="Symbol" w:hAnsi="Symbol" w:hint="default"/>
      </w:rPr>
    </w:lvl>
    <w:lvl w:ilvl="1" w:tplc="4422284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C5E59"/>
    <w:multiLevelType w:val="hybridMultilevel"/>
    <w:tmpl w:val="809AF2E4"/>
    <w:lvl w:ilvl="0" w:tplc="DE70249A">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80C9B"/>
    <w:multiLevelType w:val="hybridMultilevel"/>
    <w:tmpl w:val="D9B48EA4"/>
    <w:lvl w:ilvl="0" w:tplc="B2481BC8">
      <w:start w:val="1"/>
      <w:numFmt w:val="decimal"/>
      <w:lvlText w:val="%1."/>
      <w:lvlJc w:val="left"/>
      <w:pPr>
        <w:ind w:left="36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A4FF2"/>
    <w:multiLevelType w:val="multilevel"/>
    <w:tmpl w:val="628C2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CB74A1"/>
    <w:multiLevelType w:val="hybridMultilevel"/>
    <w:tmpl w:val="7144C988"/>
    <w:lvl w:ilvl="0" w:tplc="F5B4AC8E">
      <w:start w:val="1"/>
      <w:numFmt w:val="decimal"/>
      <w:pStyle w:val="ICOLDREFERENCESText"/>
      <w:lvlText w:val="[%1]"/>
      <w:lvlJc w:val="left"/>
      <w:pPr>
        <w:ind w:left="720" w:hanging="360"/>
      </w:pPr>
      <w:rPr>
        <w:rFonts w:ascii="Arial" w:hAnsi="Arial" w:hint="default"/>
        <w:sz w:val="22"/>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A344857"/>
    <w:multiLevelType w:val="hybridMultilevel"/>
    <w:tmpl w:val="9252E8DE"/>
    <w:lvl w:ilvl="0" w:tplc="196A4978">
      <w:start w:val="1"/>
      <w:numFmt w:val="decimal"/>
      <w:lvlText w:val="%1.1"/>
      <w:lvlJc w:val="center"/>
      <w:pPr>
        <w:ind w:left="36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00F4A"/>
    <w:multiLevelType w:val="hybridMultilevel"/>
    <w:tmpl w:val="6A9C5396"/>
    <w:lvl w:ilvl="0" w:tplc="25B2838E">
      <w:start w:val="1"/>
      <w:numFmt w:val="decimal"/>
      <w:pStyle w:val="ICOLDREFERENCESAuthors"/>
      <w:lvlText w:val="[%1]"/>
      <w:lvlJc w:val="left"/>
      <w:pPr>
        <w:ind w:left="720" w:hanging="360"/>
      </w:pPr>
      <w:rPr>
        <w:rFonts w:ascii="Arial" w:hAnsi="Arial" w:hint="default"/>
        <w:sz w:val="22"/>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3434B6E"/>
    <w:multiLevelType w:val="hybridMultilevel"/>
    <w:tmpl w:val="6C8C9502"/>
    <w:lvl w:ilvl="0" w:tplc="E00830AC">
      <w:start w:val="1"/>
      <w:numFmt w:val="decimal"/>
      <w:lvlText w:val="%1.1."/>
      <w:lvlJc w:val="center"/>
      <w:pPr>
        <w:ind w:left="360" w:hanging="360"/>
      </w:pPr>
      <w:rPr>
        <w:rFonts w:ascii="Arial" w:hAnsi="Arial" w:hint="default"/>
        <w:b w:val="0"/>
        <w:i w:val="0"/>
        <w:strike w:val="0"/>
        <w:dstrike w:val="0"/>
        <w:spacing w:val="0"/>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116827"/>
    <w:multiLevelType w:val="multilevel"/>
    <w:tmpl w:val="06A8C77C"/>
    <w:styleLink w:val="List21"/>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AE67E7"/>
    <w:multiLevelType w:val="multilevel"/>
    <w:tmpl w:val="3BD24764"/>
    <w:lvl w:ilvl="0">
      <w:start w:val="1"/>
      <w:numFmt w:val="decimal"/>
      <w:pStyle w:val="ICOLDHEADINGPrimary"/>
      <w:lvlText w:val="%1."/>
      <w:lvlJc w:val="left"/>
      <w:pPr>
        <w:ind w:left="0" w:firstLine="0"/>
      </w:pPr>
      <w:rPr>
        <w:rFonts w:ascii="Arial" w:hAnsi="Arial" w:hint="default"/>
        <w:b w:val="0"/>
        <w:i w:val="0"/>
        <w:strike w:val="0"/>
        <w:dstrike w:val="0"/>
        <w:spacing w:val="0"/>
        <w:position w:val="0"/>
        <w:sz w:val="22"/>
      </w:rPr>
    </w:lvl>
    <w:lvl w:ilvl="1">
      <w:start w:val="1"/>
      <w:numFmt w:val="decimal"/>
      <w:lvlRestart w:val="0"/>
      <w:pStyle w:val="ICOLDHEADINGSecondary"/>
      <w:lvlText w:val="%1.%2."/>
      <w:lvlJc w:val="left"/>
      <w:pPr>
        <w:ind w:left="0" w:firstLine="0"/>
      </w:pPr>
      <w:rPr>
        <w:rFonts w:hint="default"/>
      </w:rPr>
    </w:lvl>
    <w:lvl w:ilvl="2">
      <w:start w:val="1"/>
      <w:numFmt w:val="decimal"/>
      <w:pStyle w:val="ICOLDHEADINGTertiary"/>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170483083">
    <w:abstractNumId w:val="0"/>
  </w:num>
  <w:num w:numId="2" w16cid:durableId="418479927">
    <w:abstractNumId w:val="7"/>
  </w:num>
  <w:num w:numId="3" w16cid:durableId="171532147">
    <w:abstractNumId w:val="14"/>
  </w:num>
  <w:num w:numId="4" w16cid:durableId="2021932500">
    <w:abstractNumId w:val="8"/>
  </w:num>
  <w:num w:numId="5" w16cid:durableId="1089497846">
    <w:abstractNumId w:val="6"/>
  </w:num>
  <w:num w:numId="6" w16cid:durableId="356736033">
    <w:abstractNumId w:val="8"/>
    <w:lvlOverride w:ilvl="0">
      <w:startOverride w:val="1"/>
    </w:lvlOverride>
  </w:num>
  <w:num w:numId="7" w16cid:durableId="515769590">
    <w:abstractNumId w:val="8"/>
    <w:lvlOverride w:ilvl="0">
      <w:startOverride w:val="1"/>
    </w:lvlOverride>
  </w:num>
  <w:num w:numId="8" w16cid:durableId="1520923279">
    <w:abstractNumId w:val="2"/>
  </w:num>
  <w:num w:numId="9" w16cid:durableId="1182938091">
    <w:abstractNumId w:val="13"/>
  </w:num>
  <w:num w:numId="10" w16cid:durableId="921641665">
    <w:abstractNumId w:val="4"/>
  </w:num>
  <w:num w:numId="11" w16cid:durableId="758261133">
    <w:abstractNumId w:val="12"/>
  </w:num>
  <w:num w:numId="12" w16cid:durableId="348067908">
    <w:abstractNumId w:val="10"/>
  </w:num>
  <w:num w:numId="13" w16cid:durableId="1363744756">
    <w:abstractNumId w:val="5"/>
  </w:num>
  <w:num w:numId="14" w16cid:durableId="1128663060">
    <w:abstractNumId w:val="1"/>
  </w:num>
  <w:num w:numId="15" w16cid:durableId="399835981">
    <w:abstractNumId w:val="11"/>
  </w:num>
  <w:num w:numId="16" w16cid:durableId="1721049028">
    <w:abstractNumId w:val="9"/>
  </w:num>
  <w:num w:numId="17" w16cid:durableId="1553882995">
    <w:abstractNumId w:val="15"/>
  </w:num>
  <w:num w:numId="18" w16cid:durableId="3975592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fr-CA" w:vendorID="64" w:dllVersion="6" w:nlCheck="1" w:checkStyle="1"/>
  <w:activeWritingStyle w:appName="MSWord" w:lang="de-CH"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formatting="1" w:enforcement="0"/>
  <w:defaultTabStop w:val="202"/>
  <w:hyphenationZone w:val="425"/>
  <w:doNotHyphenateCaps/>
  <w:evenAndOddHeaders/>
  <w:drawingGridHorizontalSpacing w:val="100"/>
  <w:drawingGridVerticalSpacing w:val="120"/>
  <w:displayHorizontalDrawingGridEvery w:val="2"/>
  <w:displayVerticalDrawingGridEvery w:val="0"/>
  <w:noPunctuationKerning/>
  <w:characterSpacingControl w:val="doNotCompress"/>
  <w:hdrShapeDefaults>
    <o:shapedefaults v:ext="edit" spidmax="8193">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DB"/>
    <w:rsid w:val="0000430D"/>
    <w:rsid w:val="000048A4"/>
    <w:rsid w:val="00004E53"/>
    <w:rsid w:val="00005CB0"/>
    <w:rsid w:val="00014C79"/>
    <w:rsid w:val="0001704F"/>
    <w:rsid w:val="00021131"/>
    <w:rsid w:val="0002174D"/>
    <w:rsid w:val="0002658F"/>
    <w:rsid w:val="00030078"/>
    <w:rsid w:val="0003081C"/>
    <w:rsid w:val="00041AFC"/>
    <w:rsid w:val="00046640"/>
    <w:rsid w:val="000549A2"/>
    <w:rsid w:val="00056119"/>
    <w:rsid w:val="00071D05"/>
    <w:rsid w:val="00076968"/>
    <w:rsid w:val="00084650"/>
    <w:rsid w:val="00086915"/>
    <w:rsid w:val="000950F7"/>
    <w:rsid w:val="000953ED"/>
    <w:rsid w:val="00096F13"/>
    <w:rsid w:val="000A7B2A"/>
    <w:rsid w:val="000B10E2"/>
    <w:rsid w:val="000D5408"/>
    <w:rsid w:val="000D5CF0"/>
    <w:rsid w:val="000E32A5"/>
    <w:rsid w:val="000F1589"/>
    <w:rsid w:val="000F74C2"/>
    <w:rsid w:val="00101102"/>
    <w:rsid w:val="00101560"/>
    <w:rsid w:val="00104B03"/>
    <w:rsid w:val="00107A94"/>
    <w:rsid w:val="001339A5"/>
    <w:rsid w:val="00146D67"/>
    <w:rsid w:val="001531D9"/>
    <w:rsid w:val="001617DA"/>
    <w:rsid w:val="00161C13"/>
    <w:rsid w:val="0016279D"/>
    <w:rsid w:val="001644E2"/>
    <w:rsid w:val="00167F5F"/>
    <w:rsid w:val="00174012"/>
    <w:rsid w:val="001763F3"/>
    <w:rsid w:val="00180E5D"/>
    <w:rsid w:val="001862A7"/>
    <w:rsid w:val="001B234E"/>
    <w:rsid w:val="001B3A38"/>
    <w:rsid w:val="001B5399"/>
    <w:rsid w:val="001B5F42"/>
    <w:rsid w:val="001D1D1D"/>
    <w:rsid w:val="001D57C6"/>
    <w:rsid w:val="001D5A87"/>
    <w:rsid w:val="001D7836"/>
    <w:rsid w:val="001D7D69"/>
    <w:rsid w:val="001E11C2"/>
    <w:rsid w:val="001E3CFD"/>
    <w:rsid w:val="001E789E"/>
    <w:rsid w:val="001F2372"/>
    <w:rsid w:val="001F637A"/>
    <w:rsid w:val="002062E7"/>
    <w:rsid w:val="00210DA5"/>
    <w:rsid w:val="00211F95"/>
    <w:rsid w:val="002348BD"/>
    <w:rsid w:val="00237A78"/>
    <w:rsid w:val="00245C79"/>
    <w:rsid w:val="00246596"/>
    <w:rsid w:val="00254C3C"/>
    <w:rsid w:val="00271D76"/>
    <w:rsid w:val="00277BCE"/>
    <w:rsid w:val="00280B47"/>
    <w:rsid w:val="00281E89"/>
    <w:rsid w:val="0028463D"/>
    <w:rsid w:val="00292252"/>
    <w:rsid w:val="002A643D"/>
    <w:rsid w:val="002B5251"/>
    <w:rsid w:val="002C07F7"/>
    <w:rsid w:val="002C42DE"/>
    <w:rsid w:val="002D0687"/>
    <w:rsid w:val="002D358E"/>
    <w:rsid w:val="002D3C05"/>
    <w:rsid w:val="002D4740"/>
    <w:rsid w:val="002D6563"/>
    <w:rsid w:val="002F0BF2"/>
    <w:rsid w:val="002F23FA"/>
    <w:rsid w:val="002F5C64"/>
    <w:rsid w:val="003040A6"/>
    <w:rsid w:val="0030621D"/>
    <w:rsid w:val="00307014"/>
    <w:rsid w:val="00311214"/>
    <w:rsid w:val="00314273"/>
    <w:rsid w:val="003243E7"/>
    <w:rsid w:val="00327095"/>
    <w:rsid w:val="00333A23"/>
    <w:rsid w:val="003502C2"/>
    <w:rsid w:val="0035334A"/>
    <w:rsid w:val="00357C01"/>
    <w:rsid w:val="00361C29"/>
    <w:rsid w:val="00371859"/>
    <w:rsid w:val="0037264F"/>
    <w:rsid w:val="00372C37"/>
    <w:rsid w:val="00374F1F"/>
    <w:rsid w:val="00375108"/>
    <w:rsid w:val="00376B3A"/>
    <w:rsid w:val="003771B4"/>
    <w:rsid w:val="00384992"/>
    <w:rsid w:val="00384C6F"/>
    <w:rsid w:val="0039414A"/>
    <w:rsid w:val="003A020B"/>
    <w:rsid w:val="003A5BFB"/>
    <w:rsid w:val="003C1FF5"/>
    <w:rsid w:val="003C4CF2"/>
    <w:rsid w:val="003C7ADB"/>
    <w:rsid w:val="003E14CA"/>
    <w:rsid w:val="003E474D"/>
    <w:rsid w:val="003F49E9"/>
    <w:rsid w:val="00403DEB"/>
    <w:rsid w:val="00407778"/>
    <w:rsid w:val="00421BFE"/>
    <w:rsid w:val="00434899"/>
    <w:rsid w:val="00442B4E"/>
    <w:rsid w:val="0044621B"/>
    <w:rsid w:val="00450983"/>
    <w:rsid w:val="00451457"/>
    <w:rsid w:val="004527B7"/>
    <w:rsid w:val="00456291"/>
    <w:rsid w:val="00461207"/>
    <w:rsid w:val="00470318"/>
    <w:rsid w:val="004759EE"/>
    <w:rsid w:val="00476F11"/>
    <w:rsid w:val="00477212"/>
    <w:rsid w:val="004773B6"/>
    <w:rsid w:val="004817DB"/>
    <w:rsid w:val="004924FF"/>
    <w:rsid w:val="004B31A6"/>
    <w:rsid w:val="004C5E4E"/>
    <w:rsid w:val="004D331D"/>
    <w:rsid w:val="004E1D6E"/>
    <w:rsid w:val="004E6041"/>
    <w:rsid w:val="004F02CC"/>
    <w:rsid w:val="004F2CE9"/>
    <w:rsid w:val="0050746A"/>
    <w:rsid w:val="00510EC7"/>
    <w:rsid w:val="00512D9A"/>
    <w:rsid w:val="0052043F"/>
    <w:rsid w:val="00521EEB"/>
    <w:rsid w:val="00522799"/>
    <w:rsid w:val="00524B09"/>
    <w:rsid w:val="005564C7"/>
    <w:rsid w:val="00557946"/>
    <w:rsid w:val="005601A1"/>
    <w:rsid w:val="00567162"/>
    <w:rsid w:val="00574182"/>
    <w:rsid w:val="00577244"/>
    <w:rsid w:val="005877C7"/>
    <w:rsid w:val="005A74AA"/>
    <w:rsid w:val="005B3E63"/>
    <w:rsid w:val="005B7C8C"/>
    <w:rsid w:val="005C1F0D"/>
    <w:rsid w:val="005C349C"/>
    <w:rsid w:val="005D1835"/>
    <w:rsid w:val="005D3925"/>
    <w:rsid w:val="005E13E7"/>
    <w:rsid w:val="005E1C60"/>
    <w:rsid w:val="005E34BE"/>
    <w:rsid w:val="005E5680"/>
    <w:rsid w:val="005E7F0E"/>
    <w:rsid w:val="005F1865"/>
    <w:rsid w:val="005F2471"/>
    <w:rsid w:val="005F6018"/>
    <w:rsid w:val="005F6B0C"/>
    <w:rsid w:val="00602060"/>
    <w:rsid w:val="00605213"/>
    <w:rsid w:val="00606208"/>
    <w:rsid w:val="00610331"/>
    <w:rsid w:val="0061104C"/>
    <w:rsid w:val="00620700"/>
    <w:rsid w:val="00622778"/>
    <w:rsid w:val="00623936"/>
    <w:rsid w:val="00626E98"/>
    <w:rsid w:val="00631780"/>
    <w:rsid w:val="006333A9"/>
    <w:rsid w:val="00635CF1"/>
    <w:rsid w:val="006376BB"/>
    <w:rsid w:val="00637977"/>
    <w:rsid w:val="00655511"/>
    <w:rsid w:val="006570CF"/>
    <w:rsid w:val="00661F53"/>
    <w:rsid w:val="00674598"/>
    <w:rsid w:val="006761F2"/>
    <w:rsid w:val="0067669F"/>
    <w:rsid w:val="00677BA8"/>
    <w:rsid w:val="006917B5"/>
    <w:rsid w:val="006927BC"/>
    <w:rsid w:val="006B5C94"/>
    <w:rsid w:val="006D7257"/>
    <w:rsid w:val="006E2475"/>
    <w:rsid w:val="006E3491"/>
    <w:rsid w:val="00706284"/>
    <w:rsid w:val="00706C14"/>
    <w:rsid w:val="00712128"/>
    <w:rsid w:val="007128AF"/>
    <w:rsid w:val="007145B6"/>
    <w:rsid w:val="00715A21"/>
    <w:rsid w:val="007274FE"/>
    <w:rsid w:val="00732718"/>
    <w:rsid w:val="0073403A"/>
    <w:rsid w:val="0073484F"/>
    <w:rsid w:val="007351B1"/>
    <w:rsid w:val="00740D50"/>
    <w:rsid w:val="00763467"/>
    <w:rsid w:val="00764E86"/>
    <w:rsid w:val="007734F7"/>
    <w:rsid w:val="007800A6"/>
    <w:rsid w:val="00790374"/>
    <w:rsid w:val="00794635"/>
    <w:rsid w:val="007B1DD6"/>
    <w:rsid w:val="007C01AC"/>
    <w:rsid w:val="007C400B"/>
    <w:rsid w:val="007D20D6"/>
    <w:rsid w:val="007D2737"/>
    <w:rsid w:val="007D3937"/>
    <w:rsid w:val="007D60AB"/>
    <w:rsid w:val="007D66B2"/>
    <w:rsid w:val="007E0BB9"/>
    <w:rsid w:val="007E1148"/>
    <w:rsid w:val="007E62D2"/>
    <w:rsid w:val="007F6860"/>
    <w:rsid w:val="0080452C"/>
    <w:rsid w:val="00804F14"/>
    <w:rsid w:val="00812097"/>
    <w:rsid w:val="0082084C"/>
    <w:rsid w:val="00826A43"/>
    <w:rsid w:val="00837D8A"/>
    <w:rsid w:val="00853D82"/>
    <w:rsid w:val="00855FE2"/>
    <w:rsid w:val="008603EA"/>
    <w:rsid w:val="00865A4D"/>
    <w:rsid w:val="0086738E"/>
    <w:rsid w:val="00875975"/>
    <w:rsid w:val="008809BE"/>
    <w:rsid w:val="00894F3C"/>
    <w:rsid w:val="008A16BC"/>
    <w:rsid w:val="008A1917"/>
    <w:rsid w:val="008A426C"/>
    <w:rsid w:val="008B1BA6"/>
    <w:rsid w:val="008C5DE2"/>
    <w:rsid w:val="008E288A"/>
    <w:rsid w:val="008E3829"/>
    <w:rsid w:val="008F0955"/>
    <w:rsid w:val="00904494"/>
    <w:rsid w:val="00905728"/>
    <w:rsid w:val="0090694A"/>
    <w:rsid w:val="00910E15"/>
    <w:rsid w:val="00911258"/>
    <w:rsid w:val="009162E8"/>
    <w:rsid w:val="00917383"/>
    <w:rsid w:val="00920AC4"/>
    <w:rsid w:val="00924948"/>
    <w:rsid w:val="00926EE8"/>
    <w:rsid w:val="009309F3"/>
    <w:rsid w:val="009312FD"/>
    <w:rsid w:val="00934B01"/>
    <w:rsid w:val="009426EE"/>
    <w:rsid w:val="00950B01"/>
    <w:rsid w:val="0097079B"/>
    <w:rsid w:val="009711A9"/>
    <w:rsid w:val="009808E4"/>
    <w:rsid w:val="009851D6"/>
    <w:rsid w:val="00996308"/>
    <w:rsid w:val="009A0543"/>
    <w:rsid w:val="009A2AB2"/>
    <w:rsid w:val="009A36BC"/>
    <w:rsid w:val="009B4B80"/>
    <w:rsid w:val="009C148F"/>
    <w:rsid w:val="009C1CCF"/>
    <w:rsid w:val="009C427E"/>
    <w:rsid w:val="009D0834"/>
    <w:rsid w:val="009D74B6"/>
    <w:rsid w:val="009E5B8D"/>
    <w:rsid w:val="009E6850"/>
    <w:rsid w:val="009E74C6"/>
    <w:rsid w:val="009F361C"/>
    <w:rsid w:val="009F5A50"/>
    <w:rsid w:val="00A15B4B"/>
    <w:rsid w:val="00A15E8E"/>
    <w:rsid w:val="00A22B8C"/>
    <w:rsid w:val="00A23E3E"/>
    <w:rsid w:val="00A27E6F"/>
    <w:rsid w:val="00A30475"/>
    <w:rsid w:val="00A3353E"/>
    <w:rsid w:val="00A369FB"/>
    <w:rsid w:val="00A40272"/>
    <w:rsid w:val="00A53D17"/>
    <w:rsid w:val="00A5790D"/>
    <w:rsid w:val="00A62EA3"/>
    <w:rsid w:val="00A64DD4"/>
    <w:rsid w:val="00A66AB6"/>
    <w:rsid w:val="00A674A5"/>
    <w:rsid w:val="00A7432A"/>
    <w:rsid w:val="00A767EF"/>
    <w:rsid w:val="00A80706"/>
    <w:rsid w:val="00A81FA4"/>
    <w:rsid w:val="00A83CA1"/>
    <w:rsid w:val="00AA5AC8"/>
    <w:rsid w:val="00AB7B43"/>
    <w:rsid w:val="00AC2CF4"/>
    <w:rsid w:val="00AC3EA8"/>
    <w:rsid w:val="00AC5CAD"/>
    <w:rsid w:val="00AD5359"/>
    <w:rsid w:val="00AF6F0B"/>
    <w:rsid w:val="00B01C82"/>
    <w:rsid w:val="00B04BAC"/>
    <w:rsid w:val="00B077A3"/>
    <w:rsid w:val="00B14F79"/>
    <w:rsid w:val="00B218D5"/>
    <w:rsid w:val="00B4066B"/>
    <w:rsid w:val="00B4470F"/>
    <w:rsid w:val="00B601DA"/>
    <w:rsid w:val="00B64798"/>
    <w:rsid w:val="00B73D7F"/>
    <w:rsid w:val="00B800FC"/>
    <w:rsid w:val="00B8433D"/>
    <w:rsid w:val="00B86162"/>
    <w:rsid w:val="00B950A8"/>
    <w:rsid w:val="00BB418F"/>
    <w:rsid w:val="00BB57E4"/>
    <w:rsid w:val="00BC36D3"/>
    <w:rsid w:val="00BD445E"/>
    <w:rsid w:val="00BE24B0"/>
    <w:rsid w:val="00BE4D29"/>
    <w:rsid w:val="00BE5D78"/>
    <w:rsid w:val="00BF244C"/>
    <w:rsid w:val="00BF75C2"/>
    <w:rsid w:val="00BF767A"/>
    <w:rsid w:val="00C01266"/>
    <w:rsid w:val="00C10C90"/>
    <w:rsid w:val="00C10F3B"/>
    <w:rsid w:val="00C1584B"/>
    <w:rsid w:val="00C204E9"/>
    <w:rsid w:val="00C340F5"/>
    <w:rsid w:val="00C362BC"/>
    <w:rsid w:val="00C626DB"/>
    <w:rsid w:val="00C71F1E"/>
    <w:rsid w:val="00C821CF"/>
    <w:rsid w:val="00C83632"/>
    <w:rsid w:val="00C91AA2"/>
    <w:rsid w:val="00C92046"/>
    <w:rsid w:val="00C95B5F"/>
    <w:rsid w:val="00CA5CB2"/>
    <w:rsid w:val="00CA5F8D"/>
    <w:rsid w:val="00CA7B1E"/>
    <w:rsid w:val="00CB7D18"/>
    <w:rsid w:val="00CC39C1"/>
    <w:rsid w:val="00CC6EFB"/>
    <w:rsid w:val="00CE0B6A"/>
    <w:rsid w:val="00CF6ABC"/>
    <w:rsid w:val="00D02BC5"/>
    <w:rsid w:val="00D16C51"/>
    <w:rsid w:val="00D26905"/>
    <w:rsid w:val="00D32D55"/>
    <w:rsid w:val="00D34352"/>
    <w:rsid w:val="00D3474D"/>
    <w:rsid w:val="00D3505E"/>
    <w:rsid w:val="00D40CBC"/>
    <w:rsid w:val="00D42295"/>
    <w:rsid w:val="00D5386D"/>
    <w:rsid w:val="00D8330E"/>
    <w:rsid w:val="00DA16AD"/>
    <w:rsid w:val="00DA69AD"/>
    <w:rsid w:val="00DB1858"/>
    <w:rsid w:val="00DB732E"/>
    <w:rsid w:val="00DB737D"/>
    <w:rsid w:val="00DC5382"/>
    <w:rsid w:val="00DD1565"/>
    <w:rsid w:val="00DD66EE"/>
    <w:rsid w:val="00DE26BF"/>
    <w:rsid w:val="00DE7A9C"/>
    <w:rsid w:val="00DF3F40"/>
    <w:rsid w:val="00DF426C"/>
    <w:rsid w:val="00DF481F"/>
    <w:rsid w:val="00DF74FE"/>
    <w:rsid w:val="00E01362"/>
    <w:rsid w:val="00E017A8"/>
    <w:rsid w:val="00E02BE2"/>
    <w:rsid w:val="00E05055"/>
    <w:rsid w:val="00E072DA"/>
    <w:rsid w:val="00E116B7"/>
    <w:rsid w:val="00E1365F"/>
    <w:rsid w:val="00E15DBD"/>
    <w:rsid w:val="00E169D9"/>
    <w:rsid w:val="00E2091C"/>
    <w:rsid w:val="00E23B48"/>
    <w:rsid w:val="00E4372F"/>
    <w:rsid w:val="00E4517A"/>
    <w:rsid w:val="00E47BE9"/>
    <w:rsid w:val="00E5023F"/>
    <w:rsid w:val="00E51714"/>
    <w:rsid w:val="00E5342A"/>
    <w:rsid w:val="00E56377"/>
    <w:rsid w:val="00E6574E"/>
    <w:rsid w:val="00E74F5A"/>
    <w:rsid w:val="00E763F7"/>
    <w:rsid w:val="00E77415"/>
    <w:rsid w:val="00E864CF"/>
    <w:rsid w:val="00E9214F"/>
    <w:rsid w:val="00E96E7E"/>
    <w:rsid w:val="00EA109B"/>
    <w:rsid w:val="00EA464D"/>
    <w:rsid w:val="00EA6BD6"/>
    <w:rsid w:val="00EC1D4C"/>
    <w:rsid w:val="00ED250E"/>
    <w:rsid w:val="00ED3705"/>
    <w:rsid w:val="00EE092D"/>
    <w:rsid w:val="00EF26DB"/>
    <w:rsid w:val="00EF4B1F"/>
    <w:rsid w:val="00EF79E5"/>
    <w:rsid w:val="00F15DBF"/>
    <w:rsid w:val="00F166FC"/>
    <w:rsid w:val="00F1723D"/>
    <w:rsid w:val="00F20DB8"/>
    <w:rsid w:val="00F3522A"/>
    <w:rsid w:val="00F41009"/>
    <w:rsid w:val="00F46C3A"/>
    <w:rsid w:val="00F5034A"/>
    <w:rsid w:val="00F50490"/>
    <w:rsid w:val="00F509D6"/>
    <w:rsid w:val="00F543A2"/>
    <w:rsid w:val="00F5454D"/>
    <w:rsid w:val="00F55DFD"/>
    <w:rsid w:val="00F563BE"/>
    <w:rsid w:val="00F60113"/>
    <w:rsid w:val="00F65454"/>
    <w:rsid w:val="00F728EB"/>
    <w:rsid w:val="00F743F2"/>
    <w:rsid w:val="00F80214"/>
    <w:rsid w:val="00F8397C"/>
    <w:rsid w:val="00F960F1"/>
    <w:rsid w:val="00FA3319"/>
    <w:rsid w:val="00FA47C6"/>
    <w:rsid w:val="00FA4EE4"/>
    <w:rsid w:val="00FA5BB8"/>
    <w:rsid w:val="00FB789E"/>
    <w:rsid w:val="00FC016A"/>
    <w:rsid w:val="00FC32A0"/>
    <w:rsid w:val="00FC7224"/>
    <w:rsid w:val="00FE576B"/>
    <w:rsid w:val="00FE58CA"/>
    <w:rsid w:val="00FF5CF8"/>
    <w:rsid w:val="00FF6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BD1899"/>
  <w15:chartTrackingRefBased/>
  <w15:docId w15:val="{820EF668-C7F5-4011-AEA1-EE81CFBD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uiPriority="9"/>
    <w:lsdException w:name="heading 3" w:locked="0" w:uiPriority="9"/>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3C7ADB"/>
    <w:pPr>
      <w:widowControl w:val="0"/>
      <w:jc w:val="both"/>
    </w:pPr>
    <w:rPr>
      <w:rFonts w:ascii="Century" w:eastAsia="ＭＳ 明朝" w:hAnsi="Century"/>
      <w:kern w:val="2"/>
      <w:sz w:val="21"/>
      <w:szCs w:val="24"/>
      <w:lang w:eastAsia="ja-JP"/>
    </w:rPr>
  </w:style>
  <w:style w:type="paragraph" w:styleId="1">
    <w:name w:val="heading 1"/>
    <w:basedOn w:val="Equations"/>
    <w:next w:val="a"/>
    <w:link w:val="10"/>
    <w:semiHidden/>
    <w:locked/>
    <w:rsid w:val="000D5CF0"/>
    <w:pPr>
      <w:spacing w:before="240" w:after="120"/>
      <w:outlineLvl w:val="0"/>
    </w:pPr>
    <w:rPr>
      <w:sz w:val="36"/>
    </w:rPr>
  </w:style>
  <w:style w:type="paragraph" w:styleId="2">
    <w:name w:val="heading 2"/>
    <w:basedOn w:val="a"/>
    <w:next w:val="a"/>
    <w:semiHidden/>
    <w:locked/>
    <w:rsid w:val="00DF481F"/>
    <w:pPr>
      <w:widowControl/>
      <w:spacing w:before="240" w:line="280" w:lineRule="exact"/>
      <w:ind w:firstLine="567"/>
      <w:outlineLvl w:val="1"/>
    </w:pPr>
    <w:rPr>
      <w:rFonts w:ascii="Arial" w:hAnsi="Arial"/>
      <w:b/>
      <w:sz w:val="22"/>
      <w:lang w:val="en-GB"/>
    </w:rPr>
  </w:style>
  <w:style w:type="paragraph" w:styleId="3">
    <w:name w:val="heading 3"/>
    <w:basedOn w:val="a"/>
    <w:next w:val="a"/>
    <w:semiHidden/>
    <w:locked/>
    <w:rsid w:val="00E1365F"/>
    <w:pPr>
      <w:keepNext/>
      <w:numPr>
        <w:ilvl w:val="2"/>
        <w:numId w:val="1"/>
      </w:numPr>
      <w:ind w:left="288"/>
      <w:outlineLvl w:val="2"/>
    </w:pPr>
    <w:rPr>
      <w:i/>
    </w:rPr>
  </w:style>
  <w:style w:type="paragraph" w:styleId="4">
    <w:name w:val="heading 4"/>
    <w:basedOn w:val="a"/>
    <w:next w:val="a"/>
    <w:semiHidden/>
    <w:locked/>
    <w:rsid w:val="00E1365F"/>
    <w:pPr>
      <w:keepNext/>
      <w:numPr>
        <w:ilvl w:val="3"/>
        <w:numId w:val="1"/>
      </w:numPr>
      <w:spacing w:before="240" w:after="60"/>
      <w:outlineLvl w:val="3"/>
    </w:pPr>
    <w:rPr>
      <w:i/>
      <w:sz w:val="18"/>
    </w:rPr>
  </w:style>
  <w:style w:type="paragraph" w:styleId="5">
    <w:name w:val="heading 5"/>
    <w:basedOn w:val="a"/>
    <w:next w:val="a"/>
    <w:semiHidden/>
    <w:locked/>
    <w:rsid w:val="00E1365F"/>
    <w:pPr>
      <w:numPr>
        <w:ilvl w:val="4"/>
        <w:numId w:val="1"/>
      </w:numPr>
      <w:spacing w:before="240" w:after="60"/>
      <w:outlineLvl w:val="4"/>
    </w:pPr>
    <w:rPr>
      <w:sz w:val="18"/>
    </w:rPr>
  </w:style>
  <w:style w:type="paragraph" w:styleId="6">
    <w:name w:val="heading 6"/>
    <w:basedOn w:val="a"/>
    <w:next w:val="a"/>
    <w:semiHidden/>
    <w:locked/>
    <w:rsid w:val="00E1365F"/>
    <w:pPr>
      <w:numPr>
        <w:ilvl w:val="5"/>
        <w:numId w:val="1"/>
      </w:numPr>
      <w:spacing w:before="240" w:after="60"/>
      <w:outlineLvl w:val="5"/>
    </w:pPr>
    <w:rPr>
      <w:i/>
      <w:sz w:val="16"/>
    </w:rPr>
  </w:style>
  <w:style w:type="paragraph" w:styleId="7">
    <w:name w:val="heading 7"/>
    <w:basedOn w:val="a"/>
    <w:next w:val="a"/>
    <w:semiHidden/>
    <w:locked/>
    <w:rsid w:val="00E1365F"/>
    <w:pPr>
      <w:numPr>
        <w:ilvl w:val="6"/>
        <w:numId w:val="1"/>
      </w:numPr>
      <w:spacing w:before="240" w:after="60"/>
      <w:outlineLvl w:val="6"/>
    </w:pPr>
    <w:rPr>
      <w:sz w:val="16"/>
    </w:rPr>
  </w:style>
  <w:style w:type="paragraph" w:styleId="8">
    <w:name w:val="heading 8"/>
    <w:basedOn w:val="a"/>
    <w:next w:val="a"/>
    <w:semiHidden/>
    <w:locked/>
    <w:rsid w:val="00E1365F"/>
    <w:pPr>
      <w:numPr>
        <w:ilvl w:val="7"/>
        <w:numId w:val="1"/>
      </w:numPr>
      <w:spacing w:before="240" w:after="60"/>
      <w:outlineLvl w:val="7"/>
    </w:pPr>
    <w:rPr>
      <w:i/>
      <w:sz w:val="16"/>
    </w:rPr>
  </w:style>
  <w:style w:type="paragraph" w:styleId="9">
    <w:name w:val="heading 9"/>
    <w:basedOn w:val="a"/>
    <w:next w:val="a"/>
    <w:semiHidden/>
    <w:locked/>
    <w:rsid w:val="00E1365F"/>
    <w:pPr>
      <w:numPr>
        <w:ilvl w:val="8"/>
        <w:numId w:val="1"/>
      </w:numPr>
      <w:spacing w:before="240" w:after="60"/>
      <w:outlineLvl w:val="8"/>
    </w:pPr>
    <w:rPr>
      <w:sz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COLDHEADINGPrimary">
    <w:name w:val="ICOLD_HEADING_Primary"/>
    <w:basedOn w:val="ICOLDStandardText"/>
    <w:next w:val="ICOLDStandardText"/>
    <w:link w:val="ICOLDHEADINGPrimaryZchn"/>
    <w:autoRedefine/>
    <w:qFormat/>
    <w:rsid w:val="00626E98"/>
    <w:pPr>
      <w:numPr>
        <w:numId w:val="17"/>
      </w:numPr>
      <w:tabs>
        <w:tab w:val="left" w:pos="567"/>
      </w:tabs>
      <w:spacing w:before="840" w:after="560"/>
      <w:jc w:val="center"/>
    </w:pPr>
    <w:rPr>
      <w:caps/>
    </w:rPr>
  </w:style>
  <w:style w:type="paragraph" w:customStyle="1" w:styleId="ICOLDAUTHORS">
    <w:name w:val="ICOLD_AUTHORS"/>
    <w:basedOn w:val="ICOLDStandardText"/>
    <w:next w:val="ICOLDAFFILIATIONjobposition"/>
    <w:link w:val="ICOLDAUTHORSChar"/>
    <w:qFormat/>
    <w:rsid w:val="007800A6"/>
    <w:pPr>
      <w:spacing w:before="280"/>
      <w:jc w:val="center"/>
    </w:pPr>
  </w:style>
  <w:style w:type="paragraph" w:customStyle="1" w:styleId="ICOLDACKNOWLEDGEMENTSHEADING">
    <w:name w:val="ICOLD_ACKNOWLEDGEMENTS HEADING"/>
    <w:basedOn w:val="ICOLDHEADINGPrimary"/>
    <w:link w:val="ICOLDACKNOWLEDGEMENTSHEADINGChar"/>
    <w:qFormat/>
    <w:rsid w:val="00C95B5F"/>
    <w:pPr>
      <w:numPr>
        <w:numId w:val="0"/>
      </w:numPr>
    </w:pPr>
  </w:style>
  <w:style w:type="paragraph" w:styleId="a3">
    <w:name w:val="Title"/>
    <w:aliases w:val="HSS2013_Title"/>
    <w:next w:val="a"/>
    <w:link w:val="a4"/>
    <w:semiHidden/>
    <w:qFormat/>
    <w:locked/>
    <w:rsid w:val="00477212"/>
    <w:pPr>
      <w:jc w:val="center"/>
    </w:pPr>
    <w:rPr>
      <w:b/>
      <w:sz w:val="40"/>
      <w:szCs w:val="40"/>
      <w:lang w:eastAsia="de-DE"/>
    </w:rPr>
  </w:style>
  <w:style w:type="paragraph" w:styleId="a5">
    <w:name w:val="footnote text"/>
    <w:basedOn w:val="a"/>
    <w:semiHidden/>
    <w:locked/>
    <w:rsid w:val="00E1365F"/>
    <w:pPr>
      <w:ind w:firstLine="202"/>
    </w:pPr>
    <w:rPr>
      <w:sz w:val="16"/>
    </w:rPr>
  </w:style>
  <w:style w:type="paragraph" w:customStyle="1" w:styleId="References">
    <w:name w:val="References"/>
    <w:semiHidden/>
    <w:locked/>
    <w:rsid w:val="00AA5AC8"/>
    <w:pPr>
      <w:numPr>
        <w:numId w:val="2"/>
      </w:numPr>
      <w:tabs>
        <w:tab w:val="left" w:pos="426"/>
      </w:tabs>
      <w:ind w:left="426" w:hanging="426"/>
      <w:jc w:val="both"/>
    </w:pPr>
    <w:rPr>
      <w:sz w:val="24"/>
      <w:lang w:eastAsia="de-DE"/>
    </w:rPr>
  </w:style>
  <w:style w:type="paragraph" w:customStyle="1" w:styleId="ICOLDAFFILIATIONorganization">
    <w:name w:val="ICOLD_AFFILIATION_organization"/>
    <w:basedOn w:val="ICOLDAFFILIATIONjobposition"/>
    <w:link w:val="ICOLDAFFILIATIONorganizationZchn"/>
    <w:qFormat/>
    <w:rsid w:val="005601A1"/>
    <w:rPr>
      <w:caps/>
    </w:rPr>
  </w:style>
  <w:style w:type="character" w:styleId="a6">
    <w:name w:val="footnote reference"/>
    <w:semiHidden/>
    <w:locked/>
    <w:rsid w:val="00E1365F"/>
    <w:rPr>
      <w:vertAlign w:val="superscript"/>
    </w:rPr>
  </w:style>
  <w:style w:type="paragraph" w:customStyle="1" w:styleId="FormatvorlageAuthors10ptUnterschneidungab14pt">
    <w:name w:val="Formatvorlage Authors + 10 pt Unterschneidung ab 14 pt"/>
    <w:basedOn w:val="ICOLDAUTHORS"/>
    <w:semiHidden/>
    <w:locked/>
    <w:rsid w:val="00F8397C"/>
    <w:rPr>
      <w:b/>
      <w:bCs/>
      <w:kern w:val="28"/>
      <w:sz w:val="20"/>
    </w:rPr>
  </w:style>
  <w:style w:type="paragraph" w:customStyle="1" w:styleId="ICOLDStandardText">
    <w:name w:val="ICOLD_Standard Text"/>
    <w:link w:val="ICOLDStandardTextChar"/>
    <w:qFormat/>
    <w:rsid w:val="00B04BAC"/>
    <w:pPr>
      <w:spacing w:line="280" w:lineRule="exact"/>
      <w:ind w:firstLine="567"/>
      <w:jc w:val="both"/>
    </w:pPr>
    <w:rPr>
      <w:rFonts w:ascii="Arial" w:hAnsi="Arial"/>
      <w:sz w:val="22"/>
      <w:lang w:eastAsia="de-DE"/>
    </w:rPr>
  </w:style>
  <w:style w:type="paragraph" w:customStyle="1" w:styleId="ICOLDFIGURECaptioneng">
    <w:name w:val="ICOLD_FIGURE Caption eng"/>
    <w:basedOn w:val="ICOLDStandardText"/>
    <w:qFormat/>
    <w:rsid w:val="00BD445E"/>
    <w:pPr>
      <w:ind w:firstLine="0"/>
      <w:jc w:val="center"/>
    </w:pPr>
  </w:style>
  <w:style w:type="paragraph" w:customStyle="1" w:styleId="ICOLDTABLETitle">
    <w:name w:val="ICOLD_TABLE Title"/>
    <w:basedOn w:val="ICOLDStandardText"/>
    <w:qFormat/>
    <w:rsid w:val="00920AC4"/>
    <w:pPr>
      <w:jc w:val="center"/>
    </w:pPr>
  </w:style>
  <w:style w:type="paragraph" w:customStyle="1" w:styleId="ICOLDAFFILIATIONjobposition">
    <w:name w:val="ICOLD_AFFILIATION_job position"/>
    <w:basedOn w:val="ICOLDStandardText"/>
    <w:link w:val="ICOLDAFFILIATIONjobpositionZchn"/>
    <w:qFormat/>
    <w:rsid w:val="007800A6"/>
    <w:pPr>
      <w:spacing w:before="280"/>
      <w:contextualSpacing/>
      <w:jc w:val="center"/>
    </w:pPr>
    <w:rPr>
      <w:i/>
      <w:kern w:val="28"/>
    </w:rPr>
  </w:style>
  <w:style w:type="paragraph" w:customStyle="1" w:styleId="FormatvorlageAuthors10pt">
    <w:name w:val="Formatvorlage Authors + 10 pt"/>
    <w:basedOn w:val="ICOLDAUTHORS"/>
    <w:semiHidden/>
    <w:locked/>
    <w:rsid w:val="00F8397C"/>
    <w:pPr>
      <w:spacing w:before="120"/>
    </w:pPr>
    <w:rPr>
      <w:b/>
      <w:kern w:val="28"/>
      <w:sz w:val="20"/>
    </w:rPr>
  </w:style>
  <w:style w:type="paragraph" w:customStyle="1" w:styleId="FormatvorlageAuthorsChar10ptNichtFettUnterschneidungab14pt">
    <w:name w:val="Formatvorlage Authors Char + 10 pt Nicht Fett Unterschneidung ab 14 pt"/>
    <w:basedOn w:val="ICOLDAUTHORS"/>
    <w:semiHidden/>
    <w:locked/>
    <w:rsid w:val="00F8397C"/>
    <w:rPr>
      <w:b/>
      <w:sz w:val="20"/>
    </w:rPr>
  </w:style>
  <w:style w:type="paragraph" w:customStyle="1" w:styleId="ICOLDAFFILIATIONcountry">
    <w:name w:val="ICOLD_AFFILIATION_country"/>
    <w:basedOn w:val="ICOLDAFFILIATIONorganization"/>
    <w:link w:val="ICOLDAFFILIATIONcountryZchn"/>
    <w:qFormat/>
    <w:rsid w:val="005601A1"/>
    <w:rPr>
      <w:i w:val="0"/>
      <w:caps w:val="0"/>
      <w:smallCaps/>
    </w:rPr>
  </w:style>
  <w:style w:type="character" w:styleId="a7">
    <w:name w:val="Hyperlink"/>
    <w:aliases w:val="HSS2013_Hyperlink"/>
    <w:semiHidden/>
    <w:locked/>
    <w:rsid w:val="00005CB0"/>
    <w:rPr>
      <w:color w:val="0000FF"/>
      <w:u w:val="single"/>
    </w:rPr>
  </w:style>
  <w:style w:type="paragraph" w:customStyle="1" w:styleId="ICOLDAUTHORSsurname">
    <w:name w:val="ICOLD_AUTHORS_surname"/>
    <w:basedOn w:val="ICOLDAUTHORS"/>
    <w:link w:val="ICOLDAUTHORSsurnameZchn"/>
    <w:qFormat/>
    <w:rsid w:val="005601A1"/>
    <w:rPr>
      <w:caps/>
    </w:rPr>
  </w:style>
  <w:style w:type="paragraph" w:customStyle="1" w:styleId="TableContent">
    <w:name w:val="Table Content"/>
    <w:basedOn w:val="a"/>
    <w:semiHidden/>
    <w:locked/>
    <w:rsid w:val="001B5399"/>
    <w:pPr>
      <w:jc w:val="center"/>
    </w:pPr>
  </w:style>
  <w:style w:type="character" w:customStyle="1" w:styleId="ICOLDAUTHORSChar">
    <w:name w:val="ICOLD_AUTHORS Char"/>
    <w:link w:val="ICOLDAUTHORS"/>
    <w:rsid w:val="007800A6"/>
    <w:rPr>
      <w:rFonts w:ascii="Arial" w:hAnsi="Arial"/>
      <w:sz w:val="22"/>
      <w:lang w:val="en-US" w:eastAsia="de-DE"/>
    </w:rPr>
  </w:style>
  <w:style w:type="paragraph" w:customStyle="1" w:styleId="Equations">
    <w:name w:val="Equations"/>
    <w:basedOn w:val="a3"/>
    <w:next w:val="a"/>
    <w:semiHidden/>
    <w:locked/>
    <w:rsid w:val="00924948"/>
    <w:rPr>
      <w:lang w:val="en-GB"/>
    </w:rPr>
  </w:style>
  <w:style w:type="character" w:customStyle="1" w:styleId="a4">
    <w:name w:val="表題 (文字)"/>
    <w:aliases w:val="HSS2013_Title (文字)"/>
    <w:link w:val="a3"/>
    <w:semiHidden/>
    <w:rsid w:val="005F6018"/>
    <w:rPr>
      <w:b/>
      <w:sz w:val="40"/>
      <w:szCs w:val="40"/>
      <w:lang w:val="x-none" w:eastAsia="de-DE"/>
    </w:rPr>
  </w:style>
  <w:style w:type="paragraph" w:customStyle="1" w:styleId="MainBody">
    <w:name w:val="MainBody"/>
    <w:semiHidden/>
    <w:locked/>
    <w:rsid w:val="001617DA"/>
    <w:pPr>
      <w:suppressAutoHyphens/>
      <w:ind w:firstLine="284"/>
      <w:jc w:val="both"/>
    </w:pPr>
    <w:rPr>
      <w:sz w:val="18"/>
      <w:szCs w:val="18"/>
      <w:lang w:val="en-GB" w:eastAsia="ar-SA"/>
    </w:rPr>
  </w:style>
  <w:style w:type="character" w:customStyle="1" w:styleId="ICOLDStandardTextChar">
    <w:name w:val="ICOLD_Standard Text Char"/>
    <w:link w:val="ICOLDStandardText"/>
    <w:rsid w:val="00B04BAC"/>
    <w:rPr>
      <w:rFonts w:ascii="Arial" w:hAnsi="Arial"/>
      <w:sz w:val="22"/>
      <w:lang w:eastAsia="de-DE"/>
    </w:rPr>
  </w:style>
  <w:style w:type="character" w:customStyle="1" w:styleId="10">
    <w:name w:val="見出し 1 (文字)"/>
    <w:link w:val="1"/>
    <w:semiHidden/>
    <w:rsid w:val="005F6018"/>
    <w:rPr>
      <w:b/>
      <w:sz w:val="36"/>
      <w:szCs w:val="40"/>
      <w:lang w:val="en-GB" w:eastAsia="de-DE"/>
    </w:rPr>
  </w:style>
  <w:style w:type="paragraph" w:customStyle="1" w:styleId="GP-Normal">
    <w:name w:val="GP-Normal"/>
    <w:basedOn w:val="a"/>
    <w:semiHidden/>
    <w:locked/>
    <w:rsid w:val="00E6574E"/>
    <w:pPr>
      <w:spacing w:after="120"/>
    </w:pPr>
    <w:rPr>
      <w:rFonts w:eastAsia="SimSun"/>
      <w:sz w:val="22"/>
      <w:lang w:val="en-GB" w:eastAsia="sv-SE"/>
    </w:rPr>
  </w:style>
  <w:style w:type="paragraph" w:customStyle="1" w:styleId="ReferenceText">
    <w:name w:val="ReferenceText"/>
    <w:basedOn w:val="MainBody"/>
    <w:semiHidden/>
    <w:locked/>
    <w:rsid w:val="00E77415"/>
    <w:pPr>
      <w:tabs>
        <w:tab w:val="left" w:pos="360"/>
      </w:tabs>
      <w:spacing w:after="60"/>
      <w:ind w:firstLine="0"/>
    </w:pPr>
  </w:style>
  <w:style w:type="character" w:customStyle="1" w:styleId="ICOLDAUTHORSsurnameZchn">
    <w:name w:val="ICOLD_AUTHORS_surname Zchn"/>
    <w:link w:val="ICOLDAUTHORSsurname"/>
    <w:rsid w:val="005601A1"/>
    <w:rPr>
      <w:rFonts w:ascii="Arial" w:hAnsi="Arial"/>
      <w:caps/>
      <w:sz w:val="22"/>
      <w:lang w:val="en-US" w:eastAsia="de-DE"/>
    </w:rPr>
  </w:style>
  <w:style w:type="character" w:customStyle="1" w:styleId="BesuchterHyperlink">
    <w:name w:val="BesuchterHyperlink"/>
    <w:uiPriority w:val="99"/>
    <w:semiHidden/>
    <w:unhideWhenUsed/>
    <w:locked/>
    <w:rsid w:val="0000430D"/>
    <w:rPr>
      <w:color w:val="800080"/>
      <w:u w:val="single"/>
    </w:rPr>
  </w:style>
  <w:style w:type="numbering" w:customStyle="1" w:styleId="List21">
    <w:name w:val="List 21"/>
    <w:basedOn w:val="a2"/>
    <w:locked/>
    <w:rsid w:val="00905728"/>
    <w:pPr>
      <w:numPr>
        <w:numId w:val="3"/>
      </w:numPr>
    </w:pPr>
  </w:style>
  <w:style w:type="character" w:customStyle="1" w:styleId="List1">
    <w:name w:val="List1"/>
    <w:semiHidden/>
    <w:locked/>
    <w:rsid w:val="00905728"/>
    <w:rPr>
      <w:rFonts w:ascii="Times New Roman" w:hAnsi="Times New Roman"/>
      <w:sz w:val="24"/>
      <w:szCs w:val="24"/>
      <w:u w:val="none"/>
      <w:lang w:val="en-US" w:eastAsia="de-DE" w:bidi="ar-SA"/>
    </w:rPr>
  </w:style>
  <w:style w:type="character" w:customStyle="1" w:styleId="ICOLDAFFILIATIONjobpositionZchn">
    <w:name w:val="ICOLD_AFFILIATION_job position Zchn"/>
    <w:link w:val="ICOLDAFFILIATIONjobposition"/>
    <w:rsid w:val="005601A1"/>
    <w:rPr>
      <w:rFonts w:ascii="Arial" w:hAnsi="Arial"/>
      <w:i/>
      <w:kern w:val="28"/>
      <w:sz w:val="22"/>
      <w:lang w:val="en-US" w:eastAsia="de-DE"/>
    </w:rPr>
  </w:style>
  <w:style w:type="paragraph" w:customStyle="1" w:styleId="Title1">
    <w:name w:val="Title1"/>
    <w:basedOn w:val="a"/>
    <w:next w:val="Subtitle1"/>
    <w:semiHidden/>
    <w:locked/>
    <w:rsid w:val="00AC5CAD"/>
    <w:pPr>
      <w:widowControl/>
      <w:tabs>
        <w:tab w:val="left" w:pos="851"/>
      </w:tabs>
      <w:spacing w:before="360" w:after="240"/>
      <w:jc w:val="center"/>
    </w:pPr>
    <w:rPr>
      <w:b/>
      <w:caps/>
      <w:sz w:val="28"/>
      <w:lang w:val="de-DE"/>
    </w:rPr>
  </w:style>
  <w:style w:type="paragraph" w:customStyle="1" w:styleId="Subtitle1">
    <w:name w:val="Subtitle1"/>
    <w:basedOn w:val="Title1"/>
    <w:next w:val="ICOLDAUTHORS"/>
    <w:semiHidden/>
    <w:locked/>
    <w:rsid w:val="00AC5CAD"/>
    <w:pPr>
      <w:spacing w:before="0"/>
    </w:pPr>
    <w:rPr>
      <w:sz w:val="24"/>
    </w:rPr>
  </w:style>
  <w:style w:type="table" w:styleId="a8">
    <w:name w:val="Table Grid"/>
    <w:basedOn w:val="a1"/>
    <w:uiPriority w:val="59"/>
    <w:locked/>
    <w:rsid w:val="00E96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34"/>
    <w:semiHidden/>
    <w:locked/>
    <w:rsid w:val="00DF3F40"/>
    <w:pPr>
      <w:ind w:left="720"/>
      <w:contextualSpacing/>
    </w:pPr>
    <w:rPr>
      <w:sz w:val="20"/>
    </w:rPr>
  </w:style>
  <w:style w:type="character" w:customStyle="1" w:styleId="ICOLDAFFILIATIONorganizationZchn">
    <w:name w:val="ICOLD_AFFILIATION_organization Zchn"/>
    <w:link w:val="ICOLDAFFILIATIONorganization"/>
    <w:rsid w:val="005601A1"/>
    <w:rPr>
      <w:rFonts w:ascii="Arial" w:hAnsi="Arial"/>
      <w:i/>
      <w:caps/>
      <w:kern w:val="28"/>
      <w:sz w:val="22"/>
      <w:lang w:val="en-US" w:eastAsia="de-DE"/>
    </w:rPr>
  </w:style>
  <w:style w:type="paragraph" w:customStyle="1" w:styleId="ICOLDREFERENCESHeading">
    <w:name w:val="ICOLD_REFERENCES Heading"/>
    <w:basedOn w:val="ICOLDACKNOWLEDGEMENTSHEADING"/>
    <w:link w:val="ICOLDREFERENCESHeadingChar"/>
    <w:qFormat/>
    <w:rsid w:val="00084650"/>
  </w:style>
  <w:style w:type="character" w:customStyle="1" w:styleId="aa">
    <w:name w:val="リスト段落 (文字)"/>
    <w:link w:val="a9"/>
    <w:uiPriority w:val="34"/>
    <w:semiHidden/>
    <w:rsid w:val="005F6018"/>
    <w:rPr>
      <w:lang w:eastAsia="de-DE"/>
    </w:rPr>
  </w:style>
  <w:style w:type="character" w:customStyle="1" w:styleId="ICOLDAFFILIATIONcountryZchn">
    <w:name w:val="ICOLD_AFFILIATION_country Zchn"/>
    <w:link w:val="ICOLDAFFILIATIONcountry"/>
    <w:rsid w:val="005601A1"/>
    <w:rPr>
      <w:rFonts w:ascii="Arial" w:hAnsi="Arial"/>
      <w:i w:val="0"/>
      <w:caps w:val="0"/>
      <w:smallCaps/>
      <w:kern w:val="28"/>
      <w:sz w:val="22"/>
      <w:lang w:val="en-US" w:eastAsia="de-DE"/>
    </w:rPr>
  </w:style>
  <w:style w:type="paragraph" w:styleId="ab">
    <w:name w:val="Balloon Text"/>
    <w:basedOn w:val="a"/>
    <w:link w:val="ac"/>
    <w:uiPriority w:val="99"/>
    <w:semiHidden/>
    <w:unhideWhenUsed/>
    <w:locked/>
    <w:rsid w:val="002F5C64"/>
    <w:rPr>
      <w:rFonts w:ascii="Tahoma" w:hAnsi="Tahoma" w:cs="Tahoma"/>
      <w:sz w:val="16"/>
      <w:szCs w:val="16"/>
    </w:rPr>
  </w:style>
  <w:style w:type="character" w:customStyle="1" w:styleId="ac">
    <w:name w:val="吹き出し (文字)"/>
    <w:link w:val="ab"/>
    <w:uiPriority w:val="99"/>
    <w:semiHidden/>
    <w:rsid w:val="002F5C64"/>
    <w:rPr>
      <w:rFonts w:ascii="Tahoma" w:hAnsi="Tahoma" w:cs="Tahoma"/>
      <w:sz w:val="16"/>
      <w:szCs w:val="16"/>
      <w:lang w:eastAsia="de-DE"/>
    </w:rPr>
  </w:style>
  <w:style w:type="table" w:customStyle="1" w:styleId="HSS2013Table">
    <w:name w:val="HSS2013_Table"/>
    <w:basedOn w:val="a1"/>
    <w:uiPriority w:val="99"/>
    <w:rsid w:val="002F5C64"/>
    <w:tblPr/>
  </w:style>
  <w:style w:type="paragraph" w:customStyle="1" w:styleId="ICOLDTITLEoftheFullPaper">
    <w:name w:val="ICOLD_TITLE of the Full Paper"/>
    <w:basedOn w:val="ICOLDStandardText"/>
    <w:qFormat/>
    <w:rsid w:val="005877C7"/>
    <w:pPr>
      <w:spacing w:before="1400"/>
      <w:jc w:val="center"/>
    </w:pPr>
    <w:rPr>
      <w:b/>
      <w:caps/>
    </w:rPr>
  </w:style>
  <w:style w:type="table" w:styleId="14">
    <w:name w:val="Colorful Grid Accent 6"/>
    <w:basedOn w:val="a1"/>
    <w:uiPriority w:val="73"/>
    <w:locked/>
    <w:rsid w:val="005F601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1">
    <w:name w:val="Light Shading Accent 4"/>
    <w:basedOn w:val="a1"/>
    <w:uiPriority w:val="60"/>
    <w:locked/>
    <w:rsid w:val="005F601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60">
    <w:name w:val="Medium List 1 Accent 1"/>
    <w:basedOn w:val="a1"/>
    <w:uiPriority w:val="65"/>
    <w:locked/>
    <w:rsid w:val="00F543A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70">
    <w:name w:val="Medium List 2 Accent 1"/>
    <w:basedOn w:val="a1"/>
    <w:uiPriority w:val="66"/>
    <w:locked/>
    <w:rsid w:val="00F543A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ICOLDHEADINGSecondary">
    <w:name w:val="ICOLD_HEADING_Secondary"/>
    <w:basedOn w:val="ICOLDHEADINGPrimary"/>
    <w:autoRedefine/>
    <w:qFormat/>
    <w:rsid w:val="009C148F"/>
    <w:pPr>
      <w:numPr>
        <w:ilvl w:val="1"/>
      </w:numPr>
      <w:tabs>
        <w:tab w:val="clear" w:pos="567"/>
        <w:tab w:val="left" w:pos="851"/>
      </w:tabs>
      <w:spacing w:before="560"/>
      <w:jc w:val="left"/>
    </w:pPr>
    <w:rPr>
      <w:caps w:val="0"/>
      <w:smallCaps/>
    </w:rPr>
  </w:style>
  <w:style w:type="paragraph" w:customStyle="1" w:styleId="ICOLDHEADINGTertiary">
    <w:name w:val="ICOLD_HEADING_Tertiary"/>
    <w:basedOn w:val="ICOLDHEADINGSecondary"/>
    <w:qFormat/>
    <w:rsid w:val="00A83CA1"/>
    <w:pPr>
      <w:numPr>
        <w:ilvl w:val="2"/>
      </w:numPr>
      <w:spacing w:after="280"/>
    </w:pPr>
    <w:rPr>
      <w:i/>
      <w:smallCaps w:val="0"/>
    </w:rPr>
  </w:style>
  <w:style w:type="paragraph" w:customStyle="1" w:styleId="ICOLDEQUATIONS">
    <w:name w:val="ICOLD_EQUATIONS"/>
    <w:basedOn w:val="ICOLDStandardText"/>
    <w:qFormat/>
    <w:rsid w:val="003A020B"/>
    <w:rPr>
      <w:sz w:val="20"/>
    </w:rPr>
  </w:style>
  <w:style w:type="paragraph" w:customStyle="1" w:styleId="ICOLDFOOTNOTES">
    <w:name w:val="ICOLD_FOOTNOTES"/>
    <w:basedOn w:val="ICOLDStandardText"/>
    <w:qFormat/>
    <w:rsid w:val="007D66B2"/>
    <w:pPr>
      <w:spacing w:line="240" w:lineRule="auto"/>
      <w:ind w:firstLine="0"/>
      <w:jc w:val="left"/>
    </w:pPr>
    <w:rPr>
      <w:i/>
      <w:sz w:val="20"/>
    </w:rPr>
  </w:style>
  <w:style w:type="paragraph" w:customStyle="1" w:styleId="ICOLDREFERENCESAuthors">
    <w:name w:val="ICOLD_REFERENCES_Authors"/>
    <w:basedOn w:val="ICOLDStandardText"/>
    <w:link w:val="ICOLDREFERENCESAuthorsChar"/>
    <w:qFormat/>
    <w:rsid w:val="00D26905"/>
    <w:pPr>
      <w:numPr>
        <w:numId w:val="11"/>
      </w:numPr>
      <w:tabs>
        <w:tab w:val="left" w:pos="567"/>
      </w:tabs>
      <w:ind w:left="567" w:hanging="567"/>
    </w:pPr>
    <w:rPr>
      <w:caps/>
    </w:rPr>
  </w:style>
  <w:style w:type="paragraph" w:customStyle="1" w:styleId="ICOLDSUMMARYHEADING">
    <w:name w:val="ICOLD_SUMMARY HEADING"/>
    <w:basedOn w:val="ICOLDREFERENCESHeading"/>
    <w:qFormat/>
    <w:rsid w:val="00B4066B"/>
  </w:style>
  <w:style w:type="paragraph" w:customStyle="1" w:styleId="ICOLDTABLEText">
    <w:name w:val="ICOLD_TABLE Text"/>
    <w:basedOn w:val="ICOLDStandardText"/>
    <w:qFormat/>
    <w:rsid w:val="00ED250E"/>
    <w:pPr>
      <w:ind w:firstLine="0"/>
      <w:jc w:val="center"/>
    </w:pPr>
  </w:style>
  <w:style w:type="paragraph" w:customStyle="1" w:styleId="ICOLDFIGURECaptionfr">
    <w:name w:val="ICOLD_FIGURE Caption fr"/>
    <w:basedOn w:val="ICOLDFIGURECaptioneng"/>
    <w:qFormat/>
    <w:rsid w:val="005D3925"/>
    <w:rPr>
      <w:i/>
    </w:rPr>
  </w:style>
  <w:style w:type="paragraph" w:customStyle="1" w:styleId="ICOLDREFERENCESText">
    <w:name w:val="ICOLD_REFERENCES_Text"/>
    <w:basedOn w:val="ICOLDStandardText"/>
    <w:qFormat/>
    <w:rsid w:val="00D26905"/>
    <w:pPr>
      <w:numPr>
        <w:numId w:val="12"/>
      </w:numPr>
      <w:tabs>
        <w:tab w:val="left" w:pos="567"/>
      </w:tabs>
      <w:ind w:left="567" w:hanging="567"/>
    </w:pPr>
  </w:style>
  <w:style w:type="character" w:customStyle="1" w:styleId="ICOLDREFERENCESAuthorsChar">
    <w:name w:val="ICOLD_REFERENCES_Authors Char"/>
    <w:link w:val="ICOLDREFERENCESAuthors"/>
    <w:rsid w:val="00D26905"/>
    <w:rPr>
      <w:rFonts w:ascii="Arial" w:hAnsi="Arial"/>
      <w:caps/>
      <w:sz w:val="22"/>
      <w:lang w:val="en-US" w:eastAsia="de-DE"/>
    </w:rPr>
  </w:style>
  <w:style w:type="paragraph" w:customStyle="1" w:styleId="ICOLDREFERENCESNamesofJournals">
    <w:name w:val="ICOLD_REFERENCES_Names of Journals"/>
    <w:basedOn w:val="ICOLDREFERENCESHeading"/>
    <w:link w:val="ICOLDREFERENCESNamesofJournalsChar"/>
    <w:qFormat/>
    <w:rsid w:val="000B10E2"/>
    <w:pPr>
      <w:jc w:val="left"/>
    </w:pPr>
    <w:rPr>
      <w:i/>
      <w:caps w:val="0"/>
    </w:rPr>
  </w:style>
  <w:style w:type="character" w:customStyle="1" w:styleId="ICOLDHEADINGPrimaryZchn">
    <w:name w:val="ICOLD_HEADING_Primary Zchn"/>
    <w:link w:val="ICOLDHEADINGPrimary"/>
    <w:rsid w:val="00626E98"/>
    <w:rPr>
      <w:rFonts w:ascii="Arial" w:hAnsi="Arial"/>
      <w:caps/>
      <w:sz w:val="22"/>
      <w:lang w:val="en-US" w:eastAsia="de-DE"/>
    </w:rPr>
  </w:style>
  <w:style w:type="character" w:customStyle="1" w:styleId="ICOLDACKNOWLEDGEMENTSHEADINGChar">
    <w:name w:val="ICOLD_ACKNOWLEDGEMENTS HEADING Char"/>
    <w:basedOn w:val="ICOLDHEADINGPrimaryZchn"/>
    <w:link w:val="ICOLDACKNOWLEDGEMENTSHEADING"/>
    <w:rsid w:val="000B10E2"/>
    <w:rPr>
      <w:rFonts w:ascii="Arial" w:hAnsi="Arial"/>
      <w:caps/>
      <w:sz w:val="22"/>
      <w:lang w:val="en-US" w:eastAsia="de-DE"/>
    </w:rPr>
  </w:style>
  <w:style w:type="character" w:customStyle="1" w:styleId="ICOLDREFERENCESHeadingChar">
    <w:name w:val="ICOLD_REFERENCES Heading Char"/>
    <w:basedOn w:val="ICOLDACKNOWLEDGEMENTSHEADINGChar"/>
    <w:link w:val="ICOLDREFERENCESHeading"/>
    <w:rsid w:val="000B10E2"/>
    <w:rPr>
      <w:rFonts w:ascii="Arial" w:hAnsi="Arial"/>
      <w:caps/>
      <w:sz w:val="22"/>
      <w:lang w:val="en-US" w:eastAsia="de-DE"/>
    </w:rPr>
  </w:style>
  <w:style w:type="character" w:customStyle="1" w:styleId="ICOLDREFERENCESNamesofJournalsChar">
    <w:name w:val="ICOLD_REFERENCES_Names of Journals Char"/>
    <w:link w:val="ICOLDREFERENCESNamesofJournals"/>
    <w:rsid w:val="000B10E2"/>
    <w:rPr>
      <w:rFonts w:ascii="Arial" w:hAnsi="Arial"/>
      <w:i/>
      <w:caps w:val="0"/>
      <w:sz w:val="22"/>
      <w:lang w:val="en-US" w:eastAsia="de-DE"/>
    </w:rPr>
  </w:style>
  <w:style w:type="character" w:styleId="ad">
    <w:name w:val="annotation reference"/>
    <w:uiPriority w:val="99"/>
    <w:semiHidden/>
    <w:unhideWhenUsed/>
    <w:locked/>
    <w:rsid w:val="00EA464D"/>
    <w:rPr>
      <w:sz w:val="16"/>
      <w:szCs w:val="16"/>
    </w:rPr>
  </w:style>
  <w:style w:type="paragraph" w:styleId="ae">
    <w:name w:val="annotation text"/>
    <w:basedOn w:val="a"/>
    <w:link w:val="af"/>
    <w:uiPriority w:val="99"/>
    <w:semiHidden/>
    <w:unhideWhenUsed/>
    <w:locked/>
    <w:rsid w:val="00EA464D"/>
    <w:rPr>
      <w:sz w:val="20"/>
    </w:rPr>
  </w:style>
  <w:style w:type="character" w:customStyle="1" w:styleId="af">
    <w:name w:val="コメント文字列 (文字)"/>
    <w:link w:val="ae"/>
    <w:uiPriority w:val="99"/>
    <w:semiHidden/>
    <w:rsid w:val="00EA464D"/>
    <w:rPr>
      <w:lang w:val="en-US" w:eastAsia="de-DE"/>
    </w:rPr>
  </w:style>
  <w:style w:type="paragraph" w:styleId="af0">
    <w:name w:val="annotation subject"/>
    <w:basedOn w:val="ae"/>
    <w:next w:val="ae"/>
    <w:link w:val="af1"/>
    <w:uiPriority w:val="99"/>
    <w:semiHidden/>
    <w:unhideWhenUsed/>
    <w:locked/>
    <w:rsid w:val="00EA464D"/>
    <w:rPr>
      <w:b/>
      <w:bCs/>
    </w:rPr>
  </w:style>
  <w:style w:type="character" w:customStyle="1" w:styleId="af1">
    <w:name w:val="コメント内容 (文字)"/>
    <w:link w:val="af0"/>
    <w:uiPriority w:val="99"/>
    <w:semiHidden/>
    <w:rsid w:val="00EA464D"/>
    <w:rPr>
      <w:b/>
      <w:bCs/>
      <w:lang w:val="en-US" w:eastAsia="de-DE"/>
    </w:rPr>
  </w:style>
  <w:style w:type="paragraph" w:styleId="af2">
    <w:name w:val="Body Text"/>
    <w:basedOn w:val="a"/>
    <w:link w:val="af3"/>
    <w:semiHidden/>
    <w:unhideWhenUsed/>
    <w:locked/>
    <w:rsid w:val="003C7ADB"/>
    <w:rPr>
      <w:sz w:val="22"/>
      <w:szCs w:val="21"/>
      <w:lang w:val="x-none" w:eastAsia="x-none"/>
    </w:rPr>
  </w:style>
  <w:style w:type="character" w:customStyle="1" w:styleId="af3">
    <w:name w:val="本文 (文字)"/>
    <w:basedOn w:val="a0"/>
    <w:link w:val="af2"/>
    <w:semiHidden/>
    <w:rsid w:val="003C7ADB"/>
    <w:rPr>
      <w:rFonts w:ascii="Century" w:eastAsia="ＭＳ 明朝" w:hAnsi="Century"/>
      <w:kern w:val="2"/>
      <w:sz w:val="22"/>
      <w:szCs w:val="21"/>
      <w:lang w:val="x-none" w:eastAsia="x-none"/>
    </w:rPr>
  </w:style>
  <w:style w:type="paragraph" w:styleId="af4">
    <w:name w:val="header"/>
    <w:basedOn w:val="a"/>
    <w:link w:val="af5"/>
    <w:uiPriority w:val="99"/>
    <w:unhideWhenUsed/>
    <w:locked/>
    <w:rsid w:val="003C7ADB"/>
    <w:pPr>
      <w:tabs>
        <w:tab w:val="center" w:pos="4252"/>
        <w:tab w:val="right" w:pos="8504"/>
      </w:tabs>
      <w:snapToGrid w:val="0"/>
    </w:pPr>
  </w:style>
  <w:style w:type="character" w:customStyle="1" w:styleId="af5">
    <w:name w:val="ヘッダー (文字)"/>
    <w:basedOn w:val="a0"/>
    <w:link w:val="af4"/>
    <w:uiPriority w:val="99"/>
    <w:rsid w:val="003C7ADB"/>
    <w:rPr>
      <w:rFonts w:ascii="Century" w:eastAsia="ＭＳ 明朝" w:hAnsi="Century"/>
      <w:kern w:val="2"/>
      <w:sz w:val="21"/>
      <w:szCs w:val="24"/>
      <w:lang w:eastAsia="ja-JP"/>
    </w:rPr>
  </w:style>
  <w:style w:type="paragraph" w:styleId="af6">
    <w:name w:val="footer"/>
    <w:basedOn w:val="a"/>
    <w:link w:val="af7"/>
    <w:uiPriority w:val="99"/>
    <w:unhideWhenUsed/>
    <w:locked/>
    <w:rsid w:val="003C7ADB"/>
    <w:pPr>
      <w:tabs>
        <w:tab w:val="center" w:pos="4252"/>
        <w:tab w:val="right" w:pos="8504"/>
      </w:tabs>
      <w:snapToGrid w:val="0"/>
    </w:pPr>
  </w:style>
  <w:style w:type="character" w:customStyle="1" w:styleId="af7">
    <w:name w:val="フッター (文字)"/>
    <w:basedOn w:val="a0"/>
    <w:link w:val="af6"/>
    <w:uiPriority w:val="99"/>
    <w:rsid w:val="003C7ADB"/>
    <w:rPr>
      <w:rFonts w:ascii="Century" w:eastAsia="ＭＳ 明朝" w:hAnsi="Century"/>
      <w:kern w:val="2"/>
      <w:sz w:val="21"/>
      <w:szCs w:val="24"/>
      <w:lang w:eastAsia="ja-JP"/>
    </w:rPr>
  </w:style>
  <w:style w:type="paragraph" w:styleId="HTML">
    <w:name w:val="HTML Preformatted"/>
    <w:basedOn w:val="a"/>
    <w:link w:val="HTML0"/>
    <w:uiPriority w:val="99"/>
    <w:semiHidden/>
    <w:unhideWhenUsed/>
    <w:locked/>
    <w:rsid w:val="00311214"/>
    <w:rPr>
      <w:rFonts w:ascii="Courier New" w:hAnsi="Courier New" w:cs="Courier New"/>
      <w:sz w:val="20"/>
      <w:szCs w:val="20"/>
    </w:rPr>
  </w:style>
  <w:style w:type="character" w:customStyle="1" w:styleId="HTML0">
    <w:name w:val="HTML 書式付き (文字)"/>
    <w:basedOn w:val="a0"/>
    <w:link w:val="HTML"/>
    <w:uiPriority w:val="99"/>
    <w:semiHidden/>
    <w:rsid w:val="00311214"/>
    <w:rPr>
      <w:rFonts w:ascii="Courier New" w:eastAsia="ＭＳ 明朝" w:hAnsi="Courier New" w:cs="Courier New"/>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910">
      <w:bodyDiv w:val="1"/>
      <w:marLeft w:val="0"/>
      <w:marRight w:val="0"/>
      <w:marTop w:val="0"/>
      <w:marBottom w:val="0"/>
      <w:divBdr>
        <w:top w:val="none" w:sz="0" w:space="0" w:color="auto"/>
        <w:left w:val="none" w:sz="0" w:space="0" w:color="auto"/>
        <w:bottom w:val="none" w:sz="0" w:space="0" w:color="auto"/>
        <w:right w:val="none" w:sz="0" w:space="0" w:color="auto"/>
      </w:divBdr>
    </w:div>
    <w:div w:id="451438852">
      <w:bodyDiv w:val="1"/>
      <w:marLeft w:val="0"/>
      <w:marRight w:val="0"/>
      <w:marTop w:val="0"/>
      <w:marBottom w:val="0"/>
      <w:divBdr>
        <w:top w:val="none" w:sz="0" w:space="0" w:color="auto"/>
        <w:left w:val="none" w:sz="0" w:space="0" w:color="auto"/>
        <w:bottom w:val="none" w:sz="0" w:space="0" w:color="auto"/>
        <w:right w:val="none" w:sz="0" w:space="0" w:color="auto"/>
      </w:divBdr>
      <w:divsChild>
        <w:div w:id="1854566502">
          <w:marLeft w:val="0"/>
          <w:marRight w:val="0"/>
          <w:marTop w:val="0"/>
          <w:marBottom w:val="0"/>
          <w:divBdr>
            <w:top w:val="none" w:sz="0" w:space="0" w:color="auto"/>
            <w:left w:val="none" w:sz="0" w:space="0" w:color="auto"/>
            <w:bottom w:val="none" w:sz="0" w:space="0" w:color="auto"/>
            <w:right w:val="none" w:sz="0" w:space="0" w:color="auto"/>
          </w:divBdr>
          <w:divsChild>
            <w:div w:id="481577792">
              <w:marLeft w:val="0"/>
              <w:marRight w:val="0"/>
              <w:marTop w:val="0"/>
              <w:marBottom w:val="0"/>
              <w:divBdr>
                <w:top w:val="none" w:sz="0" w:space="0" w:color="auto"/>
                <w:left w:val="none" w:sz="0" w:space="0" w:color="auto"/>
                <w:bottom w:val="none" w:sz="0" w:space="0" w:color="auto"/>
                <w:right w:val="none" w:sz="0" w:space="0" w:color="auto"/>
              </w:divBdr>
              <w:divsChild>
                <w:div w:id="670572223">
                  <w:marLeft w:val="0"/>
                  <w:marRight w:val="0"/>
                  <w:marTop w:val="0"/>
                  <w:marBottom w:val="0"/>
                  <w:divBdr>
                    <w:top w:val="none" w:sz="0" w:space="0" w:color="auto"/>
                    <w:left w:val="none" w:sz="0" w:space="0" w:color="auto"/>
                    <w:bottom w:val="none" w:sz="0" w:space="0" w:color="auto"/>
                    <w:right w:val="none" w:sz="0" w:space="0" w:color="auto"/>
                  </w:divBdr>
                  <w:divsChild>
                    <w:div w:id="40176995">
                      <w:marLeft w:val="0"/>
                      <w:marRight w:val="0"/>
                      <w:marTop w:val="45"/>
                      <w:marBottom w:val="0"/>
                      <w:divBdr>
                        <w:top w:val="none" w:sz="0" w:space="0" w:color="auto"/>
                        <w:left w:val="none" w:sz="0" w:space="0" w:color="auto"/>
                        <w:bottom w:val="none" w:sz="0" w:space="0" w:color="auto"/>
                        <w:right w:val="none" w:sz="0" w:space="0" w:color="auto"/>
                      </w:divBdr>
                      <w:divsChild>
                        <w:div w:id="535971721">
                          <w:marLeft w:val="0"/>
                          <w:marRight w:val="0"/>
                          <w:marTop w:val="0"/>
                          <w:marBottom w:val="0"/>
                          <w:divBdr>
                            <w:top w:val="none" w:sz="0" w:space="0" w:color="auto"/>
                            <w:left w:val="none" w:sz="0" w:space="0" w:color="auto"/>
                            <w:bottom w:val="none" w:sz="0" w:space="0" w:color="auto"/>
                            <w:right w:val="none" w:sz="0" w:space="0" w:color="auto"/>
                          </w:divBdr>
                          <w:divsChild>
                            <w:div w:id="1294826345">
                              <w:marLeft w:val="2070"/>
                              <w:marRight w:val="3960"/>
                              <w:marTop w:val="0"/>
                              <w:marBottom w:val="0"/>
                              <w:divBdr>
                                <w:top w:val="none" w:sz="0" w:space="0" w:color="auto"/>
                                <w:left w:val="none" w:sz="0" w:space="0" w:color="auto"/>
                                <w:bottom w:val="none" w:sz="0" w:space="0" w:color="auto"/>
                                <w:right w:val="none" w:sz="0" w:space="0" w:color="auto"/>
                              </w:divBdr>
                              <w:divsChild>
                                <w:div w:id="934360483">
                                  <w:marLeft w:val="0"/>
                                  <w:marRight w:val="0"/>
                                  <w:marTop w:val="0"/>
                                  <w:marBottom w:val="0"/>
                                  <w:divBdr>
                                    <w:top w:val="none" w:sz="0" w:space="0" w:color="auto"/>
                                    <w:left w:val="none" w:sz="0" w:space="0" w:color="auto"/>
                                    <w:bottom w:val="none" w:sz="0" w:space="0" w:color="auto"/>
                                    <w:right w:val="none" w:sz="0" w:space="0" w:color="auto"/>
                                  </w:divBdr>
                                  <w:divsChild>
                                    <w:div w:id="1094742873">
                                      <w:marLeft w:val="0"/>
                                      <w:marRight w:val="0"/>
                                      <w:marTop w:val="0"/>
                                      <w:marBottom w:val="0"/>
                                      <w:divBdr>
                                        <w:top w:val="none" w:sz="0" w:space="0" w:color="auto"/>
                                        <w:left w:val="none" w:sz="0" w:space="0" w:color="auto"/>
                                        <w:bottom w:val="none" w:sz="0" w:space="0" w:color="auto"/>
                                        <w:right w:val="none" w:sz="0" w:space="0" w:color="auto"/>
                                      </w:divBdr>
                                      <w:divsChild>
                                        <w:div w:id="1631549673">
                                          <w:marLeft w:val="0"/>
                                          <w:marRight w:val="0"/>
                                          <w:marTop w:val="0"/>
                                          <w:marBottom w:val="0"/>
                                          <w:divBdr>
                                            <w:top w:val="none" w:sz="0" w:space="0" w:color="auto"/>
                                            <w:left w:val="none" w:sz="0" w:space="0" w:color="auto"/>
                                            <w:bottom w:val="none" w:sz="0" w:space="0" w:color="auto"/>
                                            <w:right w:val="none" w:sz="0" w:space="0" w:color="auto"/>
                                          </w:divBdr>
                                          <w:divsChild>
                                            <w:div w:id="1495874653">
                                              <w:marLeft w:val="0"/>
                                              <w:marRight w:val="0"/>
                                              <w:marTop w:val="90"/>
                                              <w:marBottom w:val="0"/>
                                              <w:divBdr>
                                                <w:top w:val="none" w:sz="0" w:space="0" w:color="auto"/>
                                                <w:left w:val="none" w:sz="0" w:space="0" w:color="auto"/>
                                                <w:bottom w:val="none" w:sz="0" w:space="0" w:color="auto"/>
                                                <w:right w:val="none" w:sz="0" w:space="0" w:color="auto"/>
                                              </w:divBdr>
                                              <w:divsChild>
                                                <w:div w:id="304627402">
                                                  <w:marLeft w:val="0"/>
                                                  <w:marRight w:val="0"/>
                                                  <w:marTop w:val="0"/>
                                                  <w:marBottom w:val="0"/>
                                                  <w:divBdr>
                                                    <w:top w:val="none" w:sz="0" w:space="0" w:color="auto"/>
                                                    <w:left w:val="none" w:sz="0" w:space="0" w:color="auto"/>
                                                    <w:bottom w:val="none" w:sz="0" w:space="0" w:color="auto"/>
                                                    <w:right w:val="none" w:sz="0" w:space="0" w:color="auto"/>
                                                  </w:divBdr>
                                                  <w:divsChild>
                                                    <w:div w:id="1194154521">
                                                      <w:marLeft w:val="0"/>
                                                      <w:marRight w:val="0"/>
                                                      <w:marTop w:val="0"/>
                                                      <w:marBottom w:val="0"/>
                                                      <w:divBdr>
                                                        <w:top w:val="none" w:sz="0" w:space="0" w:color="auto"/>
                                                        <w:left w:val="none" w:sz="0" w:space="0" w:color="auto"/>
                                                        <w:bottom w:val="none" w:sz="0" w:space="0" w:color="auto"/>
                                                        <w:right w:val="none" w:sz="0" w:space="0" w:color="auto"/>
                                                      </w:divBdr>
                                                      <w:divsChild>
                                                        <w:div w:id="1737625733">
                                                          <w:marLeft w:val="0"/>
                                                          <w:marRight w:val="0"/>
                                                          <w:marTop w:val="0"/>
                                                          <w:marBottom w:val="390"/>
                                                          <w:divBdr>
                                                            <w:top w:val="none" w:sz="0" w:space="0" w:color="auto"/>
                                                            <w:left w:val="none" w:sz="0" w:space="0" w:color="auto"/>
                                                            <w:bottom w:val="none" w:sz="0" w:space="0" w:color="auto"/>
                                                            <w:right w:val="none" w:sz="0" w:space="0" w:color="auto"/>
                                                          </w:divBdr>
                                                          <w:divsChild>
                                                            <w:div w:id="401947261">
                                                              <w:marLeft w:val="0"/>
                                                              <w:marRight w:val="0"/>
                                                              <w:marTop w:val="0"/>
                                                              <w:marBottom w:val="0"/>
                                                              <w:divBdr>
                                                                <w:top w:val="none" w:sz="0" w:space="0" w:color="auto"/>
                                                                <w:left w:val="none" w:sz="0" w:space="0" w:color="auto"/>
                                                                <w:bottom w:val="none" w:sz="0" w:space="0" w:color="auto"/>
                                                                <w:right w:val="none" w:sz="0" w:space="0" w:color="auto"/>
                                                              </w:divBdr>
                                                              <w:divsChild>
                                                                <w:div w:id="1829638809">
                                                                  <w:marLeft w:val="0"/>
                                                                  <w:marRight w:val="0"/>
                                                                  <w:marTop w:val="0"/>
                                                                  <w:marBottom w:val="0"/>
                                                                  <w:divBdr>
                                                                    <w:top w:val="none" w:sz="0" w:space="0" w:color="auto"/>
                                                                    <w:left w:val="none" w:sz="0" w:space="0" w:color="auto"/>
                                                                    <w:bottom w:val="none" w:sz="0" w:space="0" w:color="auto"/>
                                                                    <w:right w:val="none" w:sz="0" w:space="0" w:color="auto"/>
                                                                  </w:divBdr>
                                                                  <w:divsChild>
                                                                    <w:div w:id="2076271876">
                                                                      <w:marLeft w:val="0"/>
                                                                      <w:marRight w:val="0"/>
                                                                      <w:marTop w:val="0"/>
                                                                      <w:marBottom w:val="0"/>
                                                                      <w:divBdr>
                                                                        <w:top w:val="none" w:sz="0" w:space="0" w:color="auto"/>
                                                                        <w:left w:val="none" w:sz="0" w:space="0" w:color="auto"/>
                                                                        <w:bottom w:val="none" w:sz="0" w:space="0" w:color="auto"/>
                                                                        <w:right w:val="none" w:sz="0" w:space="0" w:color="auto"/>
                                                                      </w:divBdr>
                                                                      <w:divsChild>
                                                                        <w:div w:id="1901673940">
                                                                          <w:marLeft w:val="0"/>
                                                                          <w:marRight w:val="0"/>
                                                                          <w:marTop w:val="0"/>
                                                                          <w:marBottom w:val="0"/>
                                                                          <w:divBdr>
                                                                            <w:top w:val="none" w:sz="0" w:space="0" w:color="auto"/>
                                                                            <w:left w:val="none" w:sz="0" w:space="0" w:color="auto"/>
                                                                            <w:bottom w:val="none" w:sz="0" w:space="0" w:color="auto"/>
                                                                            <w:right w:val="none" w:sz="0" w:space="0" w:color="auto"/>
                                                                          </w:divBdr>
                                                                          <w:divsChild>
                                                                            <w:div w:id="1847134235">
                                                                              <w:marLeft w:val="0"/>
                                                                              <w:marRight w:val="0"/>
                                                                              <w:marTop w:val="0"/>
                                                                              <w:marBottom w:val="0"/>
                                                                              <w:divBdr>
                                                                                <w:top w:val="none" w:sz="0" w:space="0" w:color="auto"/>
                                                                                <w:left w:val="none" w:sz="0" w:space="0" w:color="auto"/>
                                                                                <w:bottom w:val="none" w:sz="0" w:space="0" w:color="auto"/>
                                                                                <w:right w:val="none" w:sz="0" w:space="0" w:color="auto"/>
                                                                              </w:divBdr>
                                                                              <w:divsChild>
                                                                                <w:div w:id="973563841">
                                                                                  <w:marLeft w:val="0"/>
                                                                                  <w:marRight w:val="0"/>
                                                                                  <w:marTop w:val="0"/>
                                                                                  <w:marBottom w:val="0"/>
                                                                                  <w:divBdr>
                                                                                    <w:top w:val="none" w:sz="0" w:space="0" w:color="auto"/>
                                                                                    <w:left w:val="none" w:sz="0" w:space="0" w:color="auto"/>
                                                                                    <w:bottom w:val="none" w:sz="0" w:space="0" w:color="auto"/>
                                                                                    <w:right w:val="none" w:sz="0" w:space="0" w:color="auto"/>
                                                                                  </w:divBdr>
                                                                                  <w:divsChild>
                                                                                    <w:div w:id="1130827892">
                                                                                      <w:marLeft w:val="0"/>
                                                                                      <w:marRight w:val="0"/>
                                                                                      <w:marTop w:val="0"/>
                                                                                      <w:marBottom w:val="0"/>
                                                                                      <w:divBdr>
                                                                                        <w:top w:val="none" w:sz="0" w:space="0" w:color="auto"/>
                                                                                        <w:left w:val="none" w:sz="0" w:space="0" w:color="auto"/>
                                                                                        <w:bottom w:val="none" w:sz="0" w:space="0" w:color="auto"/>
                                                                                        <w:right w:val="none" w:sz="0" w:space="0" w:color="auto"/>
                                                                                      </w:divBdr>
                                                                                      <w:divsChild>
                                                                                        <w:div w:id="17640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883">
      <w:bodyDiv w:val="1"/>
      <w:marLeft w:val="0"/>
      <w:marRight w:val="0"/>
      <w:marTop w:val="0"/>
      <w:marBottom w:val="0"/>
      <w:divBdr>
        <w:top w:val="none" w:sz="0" w:space="0" w:color="auto"/>
        <w:left w:val="none" w:sz="0" w:space="0" w:color="auto"/>
        <w:bottom w:val="none" w:sz="0" w:space="0" w:color="auto"/>
        <w:right w:val="none" w:sz="0" w:space="0" w:color="auto"/>
      </w:divBdr>
    </w:div>
    <w:div w:id="553203300">
      <w:bodyDiv w:val="1"/>
      <w:marLeft w:val="0"/>
      <w:marRight w:val="0"/>
      <w:marTop w:val="0"/>
      <w:marBottom w:val="0"/>
      <w:divBdr>
        <w:top w:val="none" w:sz="0" w:space="0" w:color="auto"/>
        <w:left w:val="none" w:sz="0" w:space="0" w:color="auto"/>
        <w:bottom w:val="none" w:sz="0" w:space="0" w:color="auto"/>
        <w:right w:val="none" w:sz="0" w:space="0" w:color="auto"/>
      </w:divBdr>
    </w:div>
    <w:div w:id="710231270">
      <w:bodyDiv w:val="1"/>
      <w:marLeft w:val="0"/>
      <w:marRight w:val="0"/>
      <w:marTop w:val="0"/>
      <w:marBottom w:val="0"/>
      <w:divBdr>
        <w:top w:val="none" w:sz="0" w:space="0" w:color="auto"/>
        <w:left w:val="none" w:sz="0" w:space="0" w:color="auto"/>
        <w:bottom w:val="none" w:sz="0" w:space="0" w:color="auto"/>
        <w:right w:val="none" w:sz="0" w:space="0" w:color="auto"/>
      </w:divBdr>
    </w:div>
    <w:div w:id="764689805">
      <w:bodyDiv w:val="1"/>
      <w:marLeft w:val="0"/>
      <w:marRight w:val="0"/>
      <w:marTop w:val="0"/>
      <w:marBottom w:val="0"/>
      <w:divBdr>
        <w:top w:val="none" w:sz="0" w:space="0" w:color="auto"/>
        <w:left w:val="none" w:sz="0" w:space="0" w:color="auto"/>
        <w:bottom w:val="none" w:sz="0" w:space="0" w:color="auto"/>
        <w:right w:val="none" w:sz="0" w:space="0" w:color="auto"/>
      </w:divBdr>
    </w:div>
    <w:div w:id="833838893">
      <w:bodyDiv w:val="1"/>
      <w:marLeft w:val="0"/>
      <w:marRight w:val="0"/>
      <w:marTop w:val="0"/>
      <w:marBottom w:val="0"/>
      <w:divBdr>
        <w:top w:val="none" w:sz="0" w:space="0" w:color="auto"/>
        <w:left w:val="none" w:sz="0" w:space="0" w:color="auto"/>
        <w:bottom w:val="none" w:sz="0" w:space="0" w:color="auto"/>
        <w:right w:val="none" w:sz="0" w:space="0" w:color="auto"/>
      </w:divBdr>
      <w:divsChild>
        <w:div w:id="1982614391">
          <w:marLeft w:val="0"/>
          <w:marRight w:val="0"/>
          <w:marTop w:val="0"/>
          <w:marBottom w:val="0"/>
          <w:divBdr>
            <w:top w:val="none" w:sz="0" w:space="0" w:color="auto"/>
            <w:left w:val="none" w:sz="0" w:space="0" w:color="auto"/>
            <w:bottom w:val="none" w:sz="0" w:space="0" w:color="auto"/>
            <w:right w:val="none" w:sz="0" w:space="0" w:color="auto"/>
          </w:divBdr>
          <w:divsChild>
            <w:div w:id="19972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159">
      <w:bodyDiv w:val="1"/>
      <w:marLeft w:val="0"/>
      <w:marRight w:val="0"/>
      <w:marTop w:val="0"/>
      <w:marBottom w:val="0"/>
      <w:divBdr>
        <w:top w:val="none" w:sz="0" w:space="0" w:color="auto"/>
        <w:left w:val="none" w:sz="0" w:space="0" w:color="auto"/>
        <w:bottom w:val="none" w:sz="0" w:space="0" w:color="auto"/>
        <w:right w:val="none" w:sz="0" w:space="0" w:color="auto"/>
      </w:divBdr>
    </w:div>
    <w:div w:id="981421412">
      <w:bodyDiv w:val="1"/>
      <w:marLeft w:val="0"/>
      <w:marRight w:val="0"/>
      <w:marTop w:val="0"/>
      <w:marBottom w:val="0"/>
      <w:divBdr>
        <w:top w:val="none" w:sz="0" w:space="0" w:color="auto"/>
        <w:left w:val="none" w:sz="0" w:space="0" w:color="auto"/>
        <w:bottom w:val="none" w:sz="0" w:space="0" w:color="auto"/>
        <w:right w:val="none" w:sz="0" w:space="0" w:color="auto"/>
      </w:divBdr>
    </w:div>
    <w:div w:id="1291668467">
      <w:bodyDiv w:val="1"/>
      <w:marLeft w:val="0"/>
      <w:marRight w:val="0"/>
      <w:marTop w:val="0"/>
      <w:marBottom w:val="0"/>
      <w:divBdr>
        <w:top w:val="none" w:sz="0" w:space="0" w:color="auto"/>
        <w:left w:val="none" w:sz="0" w:space="0" w:color="auto"/>
        <w:bottom w:val="none" w:sz="0" w:space="0" w:color="auto"/>
        <w:right w:val="none" w:sz="0" w:space="0" w:color="auto"/>
      </w:divBdr>
      <w:divsChild>
        <w:div w:id="791941987">
          <w:marLeft w:val="0"/>
          <w:marRight w:val="0"/>
          <w:marTop w:val="0"/>
          <w:marBottom w:val="0"/>
          <w:divBdr>
            <w:top w:val="none" w:sz="0" w:space="0" w:color="auto"/>
            <w:left w:val="none" w:sz="0" w:space="0" w:color="auto"/>
            <w:bottom w:val="none" w:sz="0" w:space="0" w:color="auto"/>
            <w:right w:val="none" w:sz="0" w:space="0" w:color="auto"/>
          </w:divBdr>
          <w:divsChild>
            <w:div w:id="1529873666">
              <w:marLeft w:val="0"/>
              <w:marRight w:val="0"/>
              <w:marTop w:val="0"/>
              <w:marBottom w:val="0"/>
              <w:divBdr>
                <w:top w:val="none" w:sz="0" w:space="0" w:color="auto"/>
                <w:left w:val="none" w:sz="0" w:space="0" w:color="auto"/>
                <w:bottom w:val="none" w:sz="0" w:space="0" w:color="auto"/>
                <w:right w:val="none" w:sz="0" w:space="0" w:color="auto"/>
              </w:divBdr>
              <w:divsChild>
                <w:div w:id="1722289575">
                  <w:marLeft w:val="0"/>
                  <w:marRight w:val="0"/>
                  <w:marTop w:val="0"/>
                  <w:marBottom w:val="0"/>
                  <w:divBdr>
                    <w:top w:val="none" w:sz="0" w:space="0" w:color="auto"/>
                    <w:left w:val="none" w:sz="0" w:space="0" w:color="auto"/>
                    <w:bottom w:val="none" w:sz="0" w:space="0" w:color="auto"/>
                    <w:right w:val="none" w:sz="0" w:space="0" w:color="auto"/>
                  </w:divBdr>
                  <w:divsChild>
                    <w:div w:id="1176310454">
                      <w:marLeft w:val="0"/>
                      <w:marRight w:val="0"/>
                      <w:marTop w:val="45"/>
                      <w:marBottom w:val="0"/>
                      <w:divBdr>
                        <w:top w:val="none" w:sz="0" w:space="0" w:color="auto"/>
                        <w:left w:val="none" w:sz="0" w:space="0" w:color="auto"/>
                        <w:bottom w:val="none" w:sz="0" w:space="0" w:color="auto"/>
                        <w:right w:val="none" w:sz="0" w:space="0" w:color="auto"/>
                      </w:divBdr>
                      <w:divsChild>
                        <w:div w:id="651445161">
                          <w:marLeft w:val="0"/>
                          <w:marRight w:val="0"/>
                          <w:marTop w:val="0"/>
                          <w:marBottom w:val="0"/>
                          <w:divBdr>
                            <w:top w:val="none" w:sz="0" w:space="0" w:color="auto"/>
                            <w:left w:val="none" w:sz="0" w:space="0" w:color="auto"/>
                            <w:bottom w:val="none" w:sz="0" w:space="0" w:color="auto"/>
                            <w:right w:val="none" w:sz="0" w:space="0" w:color="auto"/>
                          </w:divBdr>
                          <w:divsChild>
                            <w:div w:id="46341717">
                              <w:marLeft w:val="2070"/>
                              <w:marRight w:val="3960"/>
                              <w:marTop w:val="0"/>
                              <w:marBottom w:val="0"/>
                              <w:divBdr>
                                <w:top w:val="none" w:sz="0" w:space="0" w:color="auto"/>
                                <w:left w:val="none" w:sz="0" w:space="0" w:color="auto"/>
                                <w:bottom w:val="none" w:sz="0" w:space="0" w:color="auto"/>
                                <w:right w:val="none" w:sz="0" w:space="0" w:color="auto"/>
                              </w:divBdr>
                              <w:divsChild>
                                <w:div w:id="2056734605">
                                  <w:marLeft w:val="0"/>
                                  <w:marRight w:val="0"/>
                                  <w:marTop w:val="0"/>
                                  <w:marBottom w:val="0"/>
                                  <w:divBdr>
                                    <w:top w:val="none" w:sz="0" w:space="0" w:color="auto"/>
                                    <w:left w:val="none" w:sz="0" w:space="0" w:color="auto"/>
                                    <w:bottom w:val="none" w:sz="0" w:space="0" w:color="auto"/>
                                    <w:right w:val="none" w:sz="0" w:space="0" w:color="auto"/>
                                  </w:divBdr>
                                  <w:divsChild>
                                    <w:div w:id="2115517764">
                                      <w:marLeft w:val="0"/>
                                      <w:marRight w:val="0"/>
                                      <w:marTop w:val="0"/>
                                      <w:marBottom w:val="0"/>
                                      <w:divBdr>
                                        <w:top w:val="none" w:sz="0" w:space="0" w:color="auto"/>
                                        <w:left w:val="none" w:sz="0" w:space="0" w:color="auto"/>
                                        <w:bottom w:val="none" w:sz="0" w:space="0" w:color="auto"/>
                                        <w:right w:val="none" w:sz="0" w:space="0" w:color="auto"/>
                                      </w:divBdr>
                                      <w:divsChild>
                                        <w:div w:id="1218663066">
                                          <w:marLeft w:val="0"/>
                                          <w:marRight w:val="0"/>
                                          <w:marTop w:val="0"/>
                                          <w:marBottom w:val="0"/>
                                          <w:divBdr>
                                            <w:top w:val="none" w:sz="0" w:space="0" w:color="auto"/>
                                            <w:left w:val="none" w:sz="0" w:space="0" w:color="auto"/>
                                            <w:bottom w:val="none" w:sz="0" w:space="0" w:color="auto"/>
                                            <w:right w:val="none" w:sz="0" w:space="0" w:color="auto"/>
                                          </w:divBdr>
                                          <w:divsChild>
                                            <w:div w:id="75640223">
                                              <w:marLeft w:val="0"/>
                                              <w:marRight w:val="0"/>
                                              <w:marTop w:val="90"/>
                                              <w:marBottom w:val="0"/>
                                              <w:divBdr>
                                                <w:top w:val="none" w:sz="0" w:space="0" w:color="auto"/>
                                                <w:left w:val="none" w:sz="0" w:space="0" w:color="auto"/>
                                                <w:bottom w:val="none" w:sz="0" w:space="0" w:color="auto"/>
                                                <w:right w:val="none" w:sz="0" w:space="0" w:color="auto"/>
                                              </w:divBdr>
                                              <w:divsChild>
                                                <w:div w:id="628557895">
                                                  <w:marLeft w:val="0"/>
                                                  <w:marRight w:val="0"/>
                                                  <w:marTop w:val="0"/>
                                                  <w:marBottom w:val="0"/>
                                                  <w:divBdr>
                                                    <w:top w:val="none" w:sz="0" w:space="0" w:color="auto"/>
                                                    <w:left w:val="none" w:sz="0" w:space="0" w:color="auto"/>
                                                    <w:bottom w:val="none" w:sz="0" w:space="0" w:color="auto"/>
                                                    <w:right w:val="none" w:sz="0" w:space="0" w:color="auto"/>
                                                  </w:divBdr>
                                                  <w:divsChild>
                                                    <w:div w:id="1213813627">
                                                      <w:marLeft w:val="0"/>
                                                      <w:marRight w:val="0"/>
                                                      <w:marTop w:val="0"/>
                                                      <w:marBottom w:val="0"/>
                                                      <w:divBdr>
                                                        <w:top w:val="none" w:sz="0" w:space="0" w:color="auto"/>
                                                        <w:left w:val="none" w:sz="0" w:space="0" w:color="auto"/>
                                                        <w:bottom w:val="none" w:sz="0" w:space="0" w:color="auto"/>
                                                        <w:right w:val="none" w:sz="0" w:space="0" w:color="auto"/>
                                                      </w:divBdr>
                                                      <w:divsChild>
                                                        <w:div w:id="2047362668">
                                                          <w:marLeft w:val="0"/>
                                                          <w:marRight w:val="0"/>
                                                          <w:marTop w:val="0"/>
                                                          <w:marBottom w:val="390"/>
                                                          <w:divBdr>
                                                            <w:top w:val="none" w:sz="0" w:space="0" w:color="auto"/>
                                                            <w:left w:val="none" w:sz="0" w:space="0" w:color="auto"/>
                                                            <w:bottom w:val="none" w:sz="0" w:space="0" w:color="auto"/>
                                                            <w:right w:val="none" w:sz="0" w:space="0" w:color="auto"/>
                                                          </w:divBdr>
                                                          <w:divsChild>
                                                            <w:div w:id="1591111484">
                                                              <w:marLeft w:val="0"/>
                                                              <w:marRight w:val="0"/>
                                                              <w:marTop w:val="0"/>
                                                              <w:marBottom w:val="0"/>
                                                              <w:divBdr>
                                                                <w:top w:val="none" w:sz="0" w:space="0" w:color="auto"/>
                                                                <w:left w:val="none" w:sz="0" w:space="0" w:color="auto"/>
                                                                <w:bottom w:val="none" w:sz="0" w:space="0" w:color="auto"/>
                                                                <w:right w:val="none" w:sz="0" w:space="0" w:color="auto"/>
                                                              </w:divBdr>
                                                              <w:divsChild>
                                                                <w:div w:id="906499433">
                                                                  <w:marLeft w:val="0"/>
                                                                  <w:marRight w:val="0"/>
                                                                  <w:marTop w:val="0"/>
                                                                  <w:marBottom w:val="0"/>
                                                                  <w:divBdr>
                                                                    <w:top w:val="none" w:sz="0" w:space="0" w:color="auto"/>
                                                                    <w:left w:val="none" w:sz="0" w:space="0" w:color="auto"/>
                                                                    <w:bottom w:val="none" w:sz="0" w:space="0" w:color="auto"/>
                                                                    <w:right w:val="none" w:sz="0" w:space="0" w:color="auto"/>
                                                                  </w:divBdr>
                                                                  <w:divsChild>
                                                                    <w:div w:id="423183436">
                                                                      <w:marLeft w:val="0"/>
                                                                      <w:marRight w:val="0"/>
                                                                      <w:marTop w:val="0"/>
                                                                      <w:marBottom w:val="0"/>
                                                                      <w:divBdr>
                                                                        <w:top w:val="none" w:sz="0" w:space="0" w:color="auto"/>
                                                                        <w:left w:val="none" w:sz="0" w:space="0" w:color="auto"/>
                                                                        <w:bottom w:val="none" w:sz="0" w:space="0" w:color="auto"/>
                                                                        <w:right w:val="none" w:sz="0" w:space="0" w:color="auto"/>
                                                                      </w:divBdr>
                                                                      <w:divsChild>
                                                                        <w:div w:id="1539582613">
                                                                          <w:marLeft w:val="0"/>
                                                                          <w:marRight w:val="0"/>
                                                                          <w:marTop w:val="0"/>
                                                                          <w:marBottom w:val="0"/>
                                                                          <w:divBdr>
                                                                            <w:top w:val="none" w:sz="0" w:space="0" w:color="auto"/>
                                                                            <w:left w:val="none" w:sz="0" w:space="0" w:color="auto"/>
                                                                            <w:bottom w:val="none" w:sz="0" w:space="0" w:color="auto"/>
                                                                            <w:right w:val="none" w:sz="0" w:space="0" w:color="auto"/>
                                                                          </w:divBdr>
                                                                          <w:divsChild>
                                                                            <w:div w:id="1201043810">
                                                                              <w:marLeft w:val="0"/>
                                                                              <w:marRight w:val="0"/>
                                                                              <w:marTop w:val="0"/>
                                                                              <w:marBottom w:val="0"/>
                                                                              <w:divBdr>
                                                                                <w:top w:val="none" w:sz="0" w:space="0" w:color="auto"/>
                                                                                <w:left w:val="none" w:sz="0" w:space="0" w:color="auto"/>
                                                                                <w:bottom w:val="none" w:sz="0" w:space="0" w:color="auto"/>
                                                                                <w:right w:val="none" w:sz="0" w:space="0" w:color="auto"/>
                                                                              </w:divBdr>
                                                                              <w:divsChild>
                                                                                <w:div w:id="1454637928">
                                                                                  <w:marLeft w:val="0"/>
                                                                                  <w:marRight w:val="0"/>
                                                                                  <w:marTop w:val="0"/>
                                                                                  <w:marBottom w:val="0"/>
                                                                                  <w:divBdr>
                                                                                    <w:top w:val="none" w:sz="0" w:space="0" w:color="auto"/>
                                                                                    <w:left w:val="none" w:sz="0" w:space="0" w:color="auto"/>
                                                                                    <w:bottom w:val="none" w:sz="0" w:space="0" w:color="auto"/>
                                                                                    <w:right w:val="none" w:sz="0" w:space="0" w:color="auto"/>
                                                                                  </w:divBdr>
                                                                                  <w:divsChild>
                                                                                    <w:div w:id="61298840">
                                                                                      <w:marLeft w:val="0"/>
                                                                                      <w:marRight w:val="0"/>
                                                                                      <w:marTop w:val="0"/>
                                                                                      <w:marBottom w:val="0"/>
                                                                                      <w:divBdr>
                                                                                        <w:top w:val="none" w:sz="0" w:space="0" w:color="auto"/>
                                                                                        <w:left w:val="none" w:sz="0" w:space="0" w:color="auto"/>
                                                                                        <w:bottom w:val="none" w:sz="0" w:space="0" w:color="auto"/>
                                                                                        <w:right w:val="none" w:sz="0" w:space="0" w:color="auto"/>
                                                                                      </w:divBdr>
                                                                                      <w:divsChild>
                                                                                        <w:div w:id="17977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836065">
      <w:bodyDiv w:val="1"/>
      <w:marLeft w:val="0"/>
      <w:marRight w:val="0"/>
      <w:marTop w:val="0"/>
      <w:marBottom w:val="0"/>
      <w:divBdr>
        <w:top w:val="none" w:sz="0" w:space="0" w:color="auto"/>
        <w:left w:val="none" w:sz="0" w:space="0" w:color="auto"/>
        <w:bottom w:val="none" w:sz="0" w:space="0" w:color="auto"/>
        <w:right w:val="none" w:sz="0" w:space="0" w:color="auto"/>
      </w:divBdr>
      <w:divsChild>
        <w:div w:id="659235904">
          <w:marLeft w:val="0"/>
          <w:marRight w:val="0"/>
          <w:marTop w:val="0"/>
          <w:marBottom w:val="0"/>
          <w:divBdr>
            <w:top w:val="none" w:sz="0" w:space="0" w:color="auto"/>
            <w:left w:val="none" w:sz="0" w:space="0" w:color="auto"/>
            <w:bottom w:val="none" w:sz="0" w:space="0" w:color="auto"/>
            <w:right w:val="none" w:sz="0" w:space="0" w:color="auto"/>
          </w:divBdr>
          <w:divsChild>
            <w:div w:id="1494956120">
              <w:marLeft w:val="0"/>
              <w:marRight w:val="0"/>
              <w:marTop w:val="0"/>
              <w:marBottom w:val="0"/>
              <w:divBdr>
                <w:top w:val="none" w:sz="0" w:space="0" w:color="auto"/>
                <w:left w:val="none" w:sz="0" w:space="0" w:color="auto"/>
                <w:bottom w:val="none" w:sz="0" w:space="0" w:color="auto"/>
                <w:right w:val="none" w:sz="0" w:space="0" w:color="auto"/>
              </w:divBdr>
              <w:divsChild>
                <w:div w:id="1623490117">
                  <w:marLeft w:val="0"/>
                  <w:marRight w:val="0"/>
                  <w:marTop w:val="0"/>
                  <w:marBottom w:val="0"/>
                  <w:divBdr>
                    <w:top w:val="none" w:sz="0" w:space="0" w:color="auto"/>
                    <w:left w:val="none" w:sz="0" w:space="0" w:color="auto"/>
                    <w:bottom w:val="none" w:sz="0" w:space="0" w:color="auto"/>
                    <w:right w:val="none" w:sz="0" w:space="0" w:color="auto"/>
                  </w:divBdr>
                  <w:divsChild>
                    <w:div w:id="1618567134">
                      <w:marLeft w:val="0"/>
                      <w:marRight w:val="0"/>
                      <w:marTop w:val="45"/>
                      <w:marBottom w:val="0"/>
                      <w:divBdr>
                        <w:top w:val="none" w:sz="0" w:space="0" w:color="auto"/>
                        <w:left w:val="none" w:sz="0" w:space="0" w:color="auto"/>
                        <w:bottom w:val="none" w:sz="0" w:space="0" w:color="auto"/>
                        <w:right w:val="none" w:sz="0" w:space="0" w:color="auto"/>
                      </w:divBdr>
                      <w:divsChild>
                        <w:div w:id="1598636980">
                          <w:marLeft w:val="0"/>
                          <w:marRight w:val="0"/>
                          <w:marTop w:val="0"/>
                          <w:marBottom w:val="0"/>
                          <w:divBdr>
                            <w:top w:val="none" w:sz="0" w:space="0" w:color="auto"/>
                            <w:left w:val="none" w:sz="0" w:space="0" w:color="auto"/>
                            <w:bottom w:val="none" w:sz="0" w:space="0" w:color="auto"/>
                            <w:right w:val="none" w:sz="0" w:space="0" w:color="auto"/>
                          </w:divBdr>
                          <w:divsChild>
                            <w:div w:id="65536926">
                              <w:marLeft w:val="2070"/>
                              <w:marRight w:val="3960"/>
                              <w:marTop w:val="0"/>
                              <w:marBottom w:val="0"/>
                              <w:divBdr>
                                <w:top w:val="none" w:sz="0" w:space="0" w:color="auto"/>
                                <w:left w:val="none" w:sz="0" w:space="0" w:color="auto"/>
                                <w:bottom w:val="none" w:sz="0" w:space="0" w:color="auto"/>
                                <w:right w:val="none" w:sz="0" w:space="0" w:color="auto"/>
                              </w:divBdr>
                              <w:divsChild>
                                <w:div w:id="1795631937">
                                  <w:marLeft w:val="0"/>
                                  <w:marRight w:val="0"/>
                                  <w:marTop w:val="0"/>
                                  <w:marBottom w:val="0"/>
                                  <w:divBdr>
                                    <w:top w:val="none" w:sz="0" w:space="0" w:color="auto"/>
                                    <w:left w:val="none" w:sz="0" w:space="0" w:color="auto"/>
                                    <w:bottom w:val="none" w:sz="0" w:space="0" w:color="auto"/>
                                    <w:right w:val="none" w:sz="0" w:space="0" w:color="auto"/>
                                  </w:divBdr>
                                  <w:divsChild>
                                    <w:div w:id="1355426318">
                                      <w:marLeft w:val="0"/>
                                      <w:marRight w:val="0"/>
                                      <w:marTop w:val="0"/>
                                      <w:marBottom w:val="0"/>
                                      <w:divBdr>
                                        <w:top w:val="none" w:sz="0" w:space="0" w:color="auto"/>
                                        <w:left w:val="none" w:sz="0" w:space="0" w:color="auto"/>
                                        <w:bottom w:val="none" w:sz="0" w:space="0" w:color="auto"/>
                                        <w:right w:val="none" w:sz="0" w:space="0" w:color="auto"/>
                                      </w:divBdr>
                                      <w:divsChild>
                                        <w:div w:id="373770070">
                                          <w:marLeft w:val="0"/>
                                          <w:marRight w:val="0"/>
                                          <w:marTop w:val="0"/>
                                          <w:marBottom w:val="0"/>
                                          <w:divBdr>
                                            <w:top w:val="none" w:sz="0" w:space="0" w:color="auto"/>
                                            <w:left w:val="none" w:sz="0" w:space="0" w:color="auto"/>
                                            <w:bottom w:val="none" w:sz="0" w:space="0" w:color="auto"/>
                                            <w:right w:val="none" w:sz="0" w:space="0" w:color="auto"/>
                                          </w:divBdr>
                                          <w:divsChild>
                                            <w:div w:id="1638297895">
                                              <w:marLeft w:val="0"/>
                                              <w:marRight w:val="0"/>
                                              <w:marTop w:val="90"/>
                                              <w:marBottom w:val="0"/>
                                              <w:divBdr>
                                                <w:top w:val="none" w:sz="0" w:space="0" w:color="auto"/>
                                                <w:left w:val="none" w:sz="0" w:space="0" w:color="auto"/>
                                                <w:bottom w:val="none" w:sz="0" w:space="0" w:color="auto"/>
                                                <w:right w:val="none" w:sz="0" w:space="0" w:color="auto"/>
                                              </w:divBdr>
                                              <w:divsChild>
                                                <w:div w:id="204752750">
                                                  <w:marLeft w:val="0"/>
                                                  <w:marRight w:val="0"/>
                                                  <w:marTop w:val="0"/>
                                                  <w:marBottom w:val="0"/>
                                                  <w:divBdr>
                                                    <w:top w:val="none" w:sz="0" w:space="0" w:color="auto"/>
                                                    <w:left w:val="none" w:sz="0" w:space="0" w:color="auto"/>
                                                    <w:bottom w:val="none" w:sz="0" w:space="0" w:color="auto"/>
                                                    <w:right w:val="none" w:sz="0" w:space="0" w:color="auto"/>
                                                  </w:divBdr>
                                                  <w:divsChild>
                                                    <w:div w:id="1228687112">
                                                      <w:marLeft w:val="0"/>
                                                      <w:marRight w:val="0"/>
                                                      <w:marTop w:val="0"/>
                                                      <w:marBottom w:val="0"/>
                                                      <w:divBdr>
                                                        <w:top w:val="none" w:sz="0" w:space="0" w:color="auto"/>
                                                        <w:left w:val="none" w:sz="0" w:space="0" w:color="auto"/>
                                                        <w:bottom w:val="none" w:sz="0" w:space="0" w:color="auto"/>
                                                        <w:right w:val="none" w:sz="0" w:space="0" w:color="auto"/>
                                                      </w:divBdr>
                                                      <w:divsChild>
                                                        <w:div w:id="1295910187">
                                                          <w:marLeft w:val="0"/>
                                                          <w:marRight w:val="0"/>
                                                          <w:marTop w:val="0"/>
                                                          <w:marBottom w:val="390"/>
                                                          <w:divBdr>
                                                            <w:top w:val="none" w:sz="0" w:space="0" w:color="auto"/>
                                                            <w:left w:val="none" w:sz="0" w:space="0" w:color="auto"/>
                                                            <w:bottom w:val="none" w:sz="0" w:space="0" w:color="auto"/>
                                                            <w:right w:val="none" w:sz="0" w:space="0" w:color="auto"/>
                                                          </w:divBdr>
                                                          <w:divsChild>
                                                            <w:div w:id="1493718124">
                                                              <w:marLeft w:val="0"/>
                                                              <w:marRight w:val="0"/>
                                                              <w:marTop w:val="0"/>
                                                              <w:marBottom w:val="0"/>
                                                              <w:divBdr>
                                                                <w:top w:val="none" w:sz="0" w:space="0" w:color="auto"/>
                                                                <w:left w:val="none" w:sz="0" w:space="0" w:color="auto"/>
                                                                <w:bottom w:val="none" w:sz="0" w:space="0" w:color="auto"/>
                                                                <w:right w:val="none" w:sz="0" w:space="0" w:color="auto"/>
                                                              </w:divBdr>
                                                              <w:divsChild>
                                                                <w:div w:id="1400978802">
                                                                  <w:marLeft w:val="0"/>
                                                                  <w:marRight w:val="0"/>
                                                                  <w:marTop w:val="0"/>
                                                                  <w:marBottom w:val="0"/>
                                                                  <w:divBdr>
                                                                    <w:top w:val="none" w:sz="0" w:space="0" w:color="auto"/>
                                                                    <w:left w:val="none" w:sz="0" w:space="0" w:color="auto"/>
                                                                    <w:bottom w:val="none" w:sz="0" w:space="0" w:color="auto"/>
                                                                    <w:right w:val="none" w:sz="0" w:space="0" w:color="auto"/>
                                                                  </w:divBdr>
                                                                  <w:divsChild>
                                                                    <w:div w:id="1565529452">
                                                                      <w:marLeft w:val="0"/>
                                                                      <w:marRight w:val="0"/>
                                                                      <w:marTop w:val="0"/>
                                                                      <w:marBottom w:val="0"/>
                                                                      <w:divBdr>
                                                                        <w:top w:val="none" w:sz="0" w:space="0" w:color="auto"/>
                                                                        <w:left w:val="none" w:sz="0" w:space="0" w:color="auto"/>
                                                                        <w:bottom w:val="none" w:sz="0" w:space="0" w:color="auto"/>
                                                                        <w:right w:val="none" w:sz="0" w:space="0" w:color="auto"/>
                                                                      </w:divBdr>
                                                                      <w:divsChild>
                                                                        <w:div w:id="1938366712">
                                                                          <w:marLeft w:val="0"/>
                                                                          <w:marRight w:val="0"/>
                                                                          <w:marTop w:val="0"/>
                                                                          <w:marBottom w:val="0"/>
                                                                          <w:divBdr>
                                                                            <w:top w:val="none" w:sz="0" w:space="0" w:color="auto"/>
                                                                            <w:left w:val="none" w:sz="0" w:space="0" w:color="auto"/>
                                                                            <w:bottom w:val="none" w:sz="0" w:space="0" w:color="auto"/>
                                                                            <w:right w:val="none" w:sz="0" w:space="0" w:color="auto"/>
                                                                          </w:divBdr>
                                                                          <w:divsChild>
                                                                            <w:div w:id="323973775">
                                                                              <w:marLeft w:val="0"/>
                                                                              <w:marRight w:val="0"/>
                                                                              <w:marTop w:val="0"/>
                                                                              <w:marBottom w:val="0"/>
                                                                              <w:divBdr>
                                                                                <w:top w:val="none" w:sz="0" w:space="0" w:color="auto"/>
                                                                                <w:left w:val="none" w:sz="0" w:space="0" w:color="auto"/>
                                                                                <w:bottom w:val="none" w:sz="0" w:space="0" w:color="auto"/>
                                                                                <w:right w:val="none" w:sz="0" w:space="0" w:color="auto"/>
                                                                              </w:divBdr>
                                                                              <w:divsChild>
                                                                                <w:div w:id="396325096">
                                                                                  <w:marLeft w:val="0"/>
                                                                                  <w:marRight w:val="0"/>
                                                                                  <w:marTop w:val="0"/>
                                                                                  <w:marBottom w:val="0"/>
                                                                                  <w:divBdr>
                                                                                    <w:top w:val="none" w:sz="0" w:space="0" w:color="auto"/>
                                                                                    <w:left w:val="none" w:sz="0" w:space="0" w:color="auto"/>
                                                                                    <w:bottom w:val="none" w:sz="0" w:space="0" w:color="auto"/>
                                                                                    <w:right w:val="none" w:sz="0" w:space="0" w:color="auto"/>
                                                                                  </w:divBdr>
                                                                                  <w:divsChild>
                                                                                    <w:div w:id="1665695537">
                                                                                      <w:marLeft w:val="0"/>
                                                                                      <w:marRight w:val="0"/>
                                                                                      <w:marTop w:val="0"/>
                                                                                      <w:marBottom w:val="0"/>
                                                                                      <w:divBdr>
                                                                                        <w:top w:val="none" w:sz="0" w:space="0" w:color="auto"/>
                                                                                        <w:left w:val="none" w:sz="0" w:space="0" w:color="auto"/>
                                                                                        <w:bottom w:val="none" w:sz="0" w:space="0" w:color="auto"/>
                                                                                        <w:right w:val="none" w:sz="0" w:space="0" w:color="auto"/>
                                                                                      </w:divBdr>
                                                                                      <w:divsChild>
                                                                                        <w:div w:id="14610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6250">
      <w:bodyDiv w:val="1"/>
      <w:marLeft w:val="0"/>
      <w:marRight w:val="0"/>
      <w:marTop w:val="0"/>
      <w:marBottom w:val="0"/>
      <w:divBdr>
        <w:top w:val="none" w:sz="0" w:space="0" w:color="auto"/>
        <w:left w:val="none" w:sz="0" w:space="0" w:color="auto"/>
        <w:bottom w:val="none" w:sz="0" w:space="0" w:color="auto"/>
        <w:right w:val="none" w:sz="0" w:space="0" w:color="auto"/>
      </w:divBdr>
    </w:div>
    <w:div w:id="1652902775">
      <w:bodyDiv w:val="1"/>
      <w:marLeft w:val="0"/>
      <w:marRight w:val="0"/>
      <w:marTop w:val="0"/>
      <w:marBottom w:val="0"/>
      <w:divBdr>
        <w:top w:val="none" w:sz="0" w:space="0" w:color="auto"/>
        <w:left w:val="none" w:sz="0" w:space="0" w:color="auto"/>
        <w:bottom w:val="none" w:sz="0" w:space="0" w:color="auto"/>
        <w:right w:val="none" w:sz="0" w:space="0" w:color="auto"/>
      </w:divBdr>
      <w:divsChild>
        <w:div w:id="1316447518">
          <w:marLeft w:val="0"/>
          <w:marRight w:val="0"/>
          <w:marTop w:val="0"/>
          <w:marBottom w:val="0"/>
          <w:divBdr>
            <w:top w:val="none" w:sz="0" w:space="0" w:color="auto"/>
            <w:left w:val="none" w:sz="0" w:space="0" w:color="auto"/>
            <w:bottom w:val="none" w:sz="0" w:space="0" w:color="auto"/>
            <w:right w:val="none" w:sz="0" w:space="0" w:color="auto"/>
          </w:divBdr>
          <w:divsChild>
            <w:div w:id="1098713991">
              <w:marLeft w:val="0"/>
              <w:marRight w:val="0"/>
              <w:marTop w:val="0"/>
              <w:marBottom w:val="0"/>
              <w:divBdr>
                <w:top w:val="none" w:sz="0" w:space="0" w:color="auto"/>
                <w:left w:val="none" w:sz="0" w:space="0" w:color="auto"/>
                <w:bottom w:val="none" w:sz="0" w:space="0" w:color="auto"/>
                <w:right w:val="none" w:sz="0" w:space="0" w:color="auto"/>
              </w:divBdr>
              <w:divsChild>
                <w:div w:id="1598371829">
                  <w:marLeft w:val="0"/>
                  <w:marRight w:val="0"/>
                  <w:marTop w:val="0"/>
                  <w:marBottom w:val="0"/>
                  <w:divBdr>
                    <w:top w:val="none" w:sz="0" w:space="0" w:color="auto"/>
                    <w:left w:val="none" w:sz="0" w:space="0" w:color="auto"/>
                    <w:bottom w:val="none" w:sz="0" w:space="0" w:color="auto"/>
                    <w:right w:val="none" w:sz="0" w:space="0" w:color="auto"/>
                  </w:divBdr>
                  <w:divsChild>
                    <w:div w:id="618487453">
                      <w:marLeft w:val="0"/>
                      <w:marRight w:val="0"/>
                      <w:marTop w:val="45"/>
                      <w:marBottom w:val="0"/>
                      <w:divBdr>
                        <w:top w:val="none" w:sz="0" w:space="0" w:color="auto"/>
                        <w:left w:val="none" w:sz="0" w:space="0" w:color="auto"/>
                        <w:bottom w:val="none" w:sz="0" w:space="0" w:color="auto"/>
                        <w:right w:val="none" w:sz="0" w:space="0" w:color="auto"/>
                      </w:divBdr>
                      <w:divsChild>
                        <w:div w:id="4942846">
                          <w:marLeft w:val="0"/>
                          <w:marRight w:val="0"/>
                          <w:marTop w:val="0"/>
                          <w:marBottom w:val="0"/>
                          <w:divBdr>
                            <w:top w:val="none" w:sz="0" w:space="0" w:color="auto"/>
                            <w:left w:val="none" w:sz="0" w:space="0" w:color="auto"/>
                            <w:bottom w:val="none" w:sz="0" w:space="0" w:color="auto"/>
                            <w:right w:val="none" w:sz="0" w:space="0" w:color="auto"/>
                          </w:divBdr>
                          <w:divsChild>
                            <w:div w:id="152263216">
                              <w:marLeft w:val="2070"/>
                              <w:marRight w:val="3960"/>
                              <w:marTop w:val="0"/>
                              <w:marBottom w:val="0"/>
                              <w:divBdr>
                                <w:top w:val="none" w:sz="0" w:space="0" w:color="auto"/>
                                <w:left w:val="none" w:sz="0" w:space="0" w:color="auto"/>
                                <w:bottom w:val="none" w:sz="0" w:space="0" w:color="auto"/>
                                <w:right w:val="none" w:sz="0" w:space="0" w:color="auto"/>
                              </w:divBdr>
                              <w:divsChild>
                                <w:div w:id="853114592">
                                  <w:marLeft w:val="0"/>
                                  <w:marRight w:val="0"/>
                                  <w:marTop w:val="0"/>
                                  <w:marBottom w:val="0"/>
                                  <w:divBdr>
                                    <w:top w:val="none" w:sz="0" w:space="0" w:color="auto"/>
                                    <w:left w:val="none" w:sz="0" w:space="0" w:color="auto"/>
                                    <w:bottom w:val="none" w:sz="0" w:space="0" w:color="auto"/>
                                    <w:right w:val="none" w:sz="0" w:space="0" w:color="auto"/>
                                  </w:divBdr>
                                  <w:divsChild>
                                    <w:div w:id="404960221">
                                      <w:marLeft w:val="0"/>
                                      <w:marRight w:val="0"/>
                                      <w:marTop w:val="0"/>
                                      <w:marBottom w:val="0"/>
                                      <w:divBdr>
                                        <w:top w:val="none" w:sz="0" w:space="0" w:color="auto"/>
                                        <w:left w:val="none" w:sz="0" w:space="0" w:color="auto"/>
                                        <w:bottom w:val="none" w:sz="0" w:space="0" w:color="auto"/>
                                        <w:right w:val="none" w:sz="0" w:space="0" w:color="auto"/>
                                      </w:divBdr>
                                      <w:divsChild>
                                        <w:div w:id="2049644323">
                                          <w:marLeft w:val="0"/>
                                          <w:marRight w:val="0"/>
                                          <w:marTop w:val="0"/>
                                          <w:marBottom w:val="0"/>
                                          <w:divBdr>
                                            <w:top w:val="none" w:sz="0" w:space="0" w:color="auto"/>
                                            <w:left w:val="none" w:sz="0" w:space="0" w:color="auto"/>
                                            <w:bottom w:val="none" w:sz="0" w:space="0" w:color="auto"/>
                                            <w:right w:val="none" w:sz="0" w:space="0" w:color="auto"/>
                                          </w:divBdr>
                                          <w:divsChild>
                                            <w:div w:id="91097699">
                                              <w:marLeft w:val="0"/>
                                              <w:marRight w:val="0"/>
                                              <w:marTop w:val="90"/>
                                              <w:marBottom w:val="0"/>
                                              <w:divBdr>
                                                <w:top w:val="none" w:sz="0" w:space="0" w:color="auto"/>
                                                <w:left w:val="none" w:sz="0" w:space="0" w:color="auto"/>
                                                <w:bottom w:val="none" w:sz="0" w:space="0" w:color="auto"/>
                                                <w:right w:val="none" w:sz="0" w:space="0" w:color="auto"/>
                                              </w:divBdr>
                                              <w:divsChild>
                                                <w:div w:id="24017425">
                                                  <w:marLeft w:val="0"/>
                                                  <w:marRight w:val="0"/>
                                                  <w:marTop w:val="0"/>
                                                  <w:marBottom w:val="0"/>
                                                  <w:divBdr>
                                                    <w:top w:val="none" w:sz="0" w:space="0" w:color="auto"/>
                                                    <w:left w:val="none" w:sz="0" w:space="0" w:color="auto"/>
                                                    <w:bottom w:val="none" w:sz="0" w:space="0" w:color="auto"/>
                                                    <w:right w:val="none" w:sz="0" w:space="0" w:color="auto"/>
                                                  </w:divBdr>
                                                  <w:divsChild>
                                                    <w:div w:id="961885871">
                                                      <w:marLeft w:val="0"/>
                                                      <w:marRight w:val="0"/>
                                                      <w:marTop w:val="0"/>
                                                      <w:marBottom w:val="0"/>
                                                      <w:divBdr>
                                                        <w:top w:val="none" w:sz="0" w:space="0" w:color="auto"/>
                                                        <w:left w:val="none" w:sz="0" w:space="0" w:color="auto"/>
                                                        <w:bottom w:val="none" w:sz="0" w:space="0" w:color="auto"/>
                                                        <w:right w:val="none" w:sz="0" w:space="0" w:color="auto"/>
                                                      </w:divBdr>
                                                      <w:divsChild>
                                                        <w:div w:id="2038843845">
                                                          <w:marLeft w:val="0"/>
                                                          <w:marRight w:val="0"/>
                                                          <w:marTop w:val="0"/>
                                                          <w:marBottom w:val="390"/>
                                                          <w:divBdr>
                                                            <w:top w:val="none" w:sz="0" w:space="0" w:color="auto"/>
                                                            <w:left w:val="none" w:sz="0" w:space="0" w:color="auto"/>
                                                            <w:bottom w:val="none" w:sz="0" w:space="0" w:color="auto"/>
                                                            <w:right w:val="none" w:sz="0" w:space="0" w:color="auto"/>
                                                          </w:divBdr>
                                                          <w:divsChild>
                                                            <w:div w:id="1336030585">
                                                              <w:marLeft w:val="0"/>
                                                              <w:marRight w:val="0"/>
                                                              <w:marTop w:val="0"/>
                                                              <w:marBottom w:val="0"/>
                                                              <w:divBdr>
                                                                <w:top w:val="none" w:sz="0" w:space="0" w:color="auto"/>
                                                                <w:left w:val="none" w:sz="0" w:space="0" w:color="auto"/>
                                                                <w:bottom w:val="none" w:sz="0" w:space="0" w:color="auto"/>
                                                                <w:right w:val="none" w:sz="0" w:space="0" w:color="auto"/>
                                                              </w:divBdr>
                                                              <w:divsChild>
                                                                <w:div w:id="298611262">
                                                                  <w:marLeft w:val="0"/>
                                                                  <w:marRight w:val="0"/>
                                                                  <w:marTop w:val="0"/>
                                                                  <w:marBottom w:val="0"/>
                                                                  <w:divBdr>
                                                                    <w:top w:val="none" w:sz="0" w:space="0" w:color="auto"/>
                                                                    <w:left w:val="none" w:sz="0" w:space="0" w:color="auto"/>
                                                                    <w:bottom w:val="none" w:sz="0" w:space="0" w:color="auto"/>
                                                                    <w:right w:val="none" w:sz="0" w:space="0" w:color="auto"/>
                                                                  </w:divBdr>
                                                                  <w:divsChild>
                                                                    <w:div w:id="1657227556">
                                                                      <w:marLeft w:val="0"/>
                                                                      <w:marRight w:val="0"/>
                                                                      <w:marTop w:val="0"/>
                                                                      <w:marBottom w:val="0"/>
                                                                      <w:divBdr>
                                                                        <w:top w:val="none" w:sz="0" w:space="0" w:color="auto"/>
                                                                        <w:left w:val="none" w:sz="0" w:space="0" w:color="auto"/>
                                                                        <w:bottom w:val="none" w:sz="0" w:space="0" w:color="auto"/>
                                                                        <w:right w:val="none" w:sz="0" w:space="0" w:color="auto"/>
                                                                      </w:divBdr>
                                                                      <w:divsChild>
                                                                        <w:div w:id="1110661692">
                                                                          <w:marLeft w:val="0"/>
                                                                          <w:marRight w:val="0"/>
                                                                          <w:marTop w:val="0"/>
                                                                          <w:marBottom w:val="0"/>
                                                                          <w:divBdr>
                                                                            <w:top w:val="none" w:sz="0" w:space="0" w:color="auto"/>
                                                                            <w:left w:val="none" w:sz="0" w:space="0" w:color="auto"/>
                                                                            <w:bottom w:val="none" w:sz="0" w:space="0" w:color="auto"/>
                                                                            <w:right w:val="none" w:sz="0" w:space="0" w:color="auto"/>
                                                                          </w:divBdr>
                                                                          <w:divsChild>
                                                                            <w:div w:id="1787460902">
                                                                              <w:marLeft w:val="0"/>
                                                                              <w:marRight w:val="0"/>
                                                                              <w:marTop w:val="0"/>
                                                                              <w:marBottom w:val="0"/>
                                                                              <w:divBdr>
                                                                                <w:top w:val="none" w:sz="0" w:space="0" w:color="auto"/>
                                                                                <w:left w:val="none" w:sz="0" w:space="0" w:color="auto"/>
                                                                                <w:bottom w:val="none" w:sz="0" w:space="0" w:color="auto"/>
                                                                                <w:right w:val="none" w:sz="0" w:space="0" w:color="auto"/>
                                                                              </w:divBdr>
                                                                              <w:divsChild>
                                                                                <w:div w:id="188832574">
                                                                                  <w:marLeft w:val="0"/>
                                                                                  <w:marRight w:val="0"/>
                                                                                  <w:marTop w:val="0"/>
                                                                                  <w:marBottom w:val="0"/>
                                                                                  <w:divBdr>
                                                                                    <w:top w:val="none" w:sz="0" w:space="0" w:color="auto"/>
                                                                                    <w:left w:val="none" w:sz="0" w:space="0" w:color="auto"/>
                                                                                    <w:bottom w:val="none" w:sz="0" w:space="0" w:color="auto"/>
                                                                                    <w:right w:val="none" w:sz="0" w:space="0" w:color="auto"/>
                                                                                  </w:divBdr>
                                                                                  <w:divsChild>
                                                                                    <w:div w:id="1744446293">
                                                                                      <w:marLeft w:val="0"/>
                                                                                      <w:marRight w:val="0"/>
                                                                                      <w:marTop w:val="0"/>
                                                                                      <w:marBottom w:val="0"/>
                                                                                      <w:divBdr>
                                                                                        <w:top w:val="none" w:sz="0" w:space="0" w:color="auto"/>
                                                                                        <w:left w:val="none" w:sz="0" w:space="0" w:color="auto"/>
                                                                                        <w:bottom w:val="none" w:sz="0" w:space="0" w:color="auto"/>
                                                                                        <w:right w:val="none" w:sz="0" w:space="0" w:color="auto"/>
                                                                                      </w:divBdr>
                                                                                      <w:divsChild>
                                                                                        <w:div w:id="20030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169344">
      <w:bodyDiv w:val="1"/>
      <w:marLeft w:val="0"/>
      <w:marRight w:val="0"/>
      <w:marTop w:val="0"/>
      <w:marBottom w:val="0"/>
      <w:divBdr>
        <w:top w:val="none" w:sz="0" w:space="0" w:color="auto"/>
        <w:left w:val="none" w:sz="0" w:space="0" w:color="auto"/>
        <w:bottom w:val="none" w:sz="0" w:space="0" w:color="auto"/>
        <w:right w:val="none" w:sz="0" w:space="0" w:color="auto"/>
      </w:divBdr>
      <w:divsChild>
        <w:div w:id="1531650300">
          <w:marLeft w:val="0"/>
          <w:marRight w:val="0"/>
          <w:marTop w:val="0"/>
          <w:marBottom w:val="0"/>
          <w:divBdr>
            <w:top w:val="none" w:sz="0" w:space="0" w:color="auto"/>
            <w:left w:val="none" w:sz="0" w:space="0" w:color="auto"/>
            <w:bottom w:val="none" w:sz="0" w:space="0" w:color="auto"/>
            <w:right w:val="none" w:sz="0" w:space="0" w:color="auto"/>
          </w:divBdr>
          <w:divsChild>
            <w:div w:id="16148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3950">
      <w:bodyDiv w:val="1"/>
      <w:marLeft w:val="0"/>
      <w:marRight w:val="0"/>
      <w:marTop w:val="0"/>
      <w:marBottom w:val="0"/>
      <w:divBdr>
        <w:top w:val="none" w:sz="0" w:space="0" w:color="auto"/>
        <w:left w:val="none" w:sz="0" w:space="0" w:color="auto"/>
        <w:bottom w:val="none" w:sz="0" w:space="0" w:color="auto"/>
        <w:right w:val="none" w:sz="0" w:space="0" w:color="auto"/>
      </w:divBdr>
    </w:div>
    <w:div w:id="1934508734">
      <w:bodyDiv w:val="1"/>
      <w:marLeft w:val="0"/>
      <w:marRight w:val="0"/>
      <w:marTop w:val="0"/>
      <w:marBottom w:val="0"/>
      <w:divBdr>
        <w:top w:val="none" w:sz="0" w:space="0" w:color="auto"/>
        <w:left w:val="none" w:sz="0" w:space="0" w:color="auto"/>
        <w:bottom w:val="none" w:sz="0" w:space="0" w:color="auto"/>
        <w:right w:val="none" w:sz="0" w:space="0" w:color="auto"/>
      </w:divBdr>
    </w:div>
    <w:div w:id="2022969201">
      <w:bodyDiv w:val="1"/>
      <w:marLeft w:val="0"/>
      <w:marRight w:val="0"/>
      <w:marTop w:val="0"/>
      <w:marBottom w:val="0"/>
      <w:divBdr>
        <w:top w:val="none" w:sz="0" w:space="0" w:color="auto"/>
        <w:left w:val="none" w:sz="0" w:space="0" w:color="auto"/>
        <w:bottom w:val="none" w:sz="0" w:space="0" w:color="auto"/>
        <w:right w:val="none" w:sz="0" w:space="0" w:color="auto"/>
      </w:divBdr>
    </w:div>
    <w:div w:id="213701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d2\AppData\Local\Microsoft\Windows\INetCache\IE\AI1HR02H\Template_ICOLDAustria2018_FullPaper_Congres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9FDE-9C65-4922-ACD7-D9CF1833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Template_ICOLDAustria2018_FullPaper_Congress.dotx</Template>
  <TotalTime>178</TotalTime>
  <Pages>7</Pages>
  <Words>1505</Words>
  <Characters>7478</Characters>
  <Application>Microsoft Office Word</Application>
  <DocSecurity>0</DocSecurity>
  <Lines>62</Lines>
  <Paragraphs>17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Template_ICOLDAustria2018_FullPaper_Congress</vt:lpstr>
      <vt:lpstr>Preparation of Full Papers for IIW 2008</vt:lpstr>
      <vt:lpstr>Preparation of Full Papers for IIW 2008</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Template_ICOLDAustria2018_FullPaper_Congress</dc:title>
  <dc:subject/>
  <dc:creator>jcold2</dc:creator>
  <cp:keywords/>
  <cp:lastModifiedBy>JCOLD</cp:lastModifiedBy>
  <cp:revision>3</cp:revision>
  <cp:lastPrinted>2011-02-23T09:25:00Z</cp:lastPrinted>
  <dcterms:created xsi:type="dcterms:W3CDTF">2020-07-16T02:02:00Z</dcterms:created>
  <dcterms:modified xsi:type="dcterms:W3CDTF">2023-12-08T05:32:00Z</dcterms:modified>
</cp:coreProperties>
</file>